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928"/>
      </w:tblGrid>
      <w:tr w:rsidR="007D6006">
        <w:trPr>
          <w:trHeight w:val="4536"/>
        </w:trPr>
        <w:tc>
          <w:tcPr>
            <w:tcW w:w="8928" w:type="dxa"/>
          </w:tcPr>
          <w:p w:rsidR="007D6006" w:rsidRPr="00732B68" w:rsidRDefault="00EE1E48" w:rsidP="00CD451F">
            <w:pPr>
              <w:pStyle w:val="FT-titulnylist1"/>
            </w:pPr>
            <w:bookmarkStart w:id="0" w:name="_GoBack"/>
            <w:bookmarkEnd w:id="0"/>
            <w:r>
              <w:t>TECHNICKÁ UNIVERZITA VO ZVOLENE</w:t>
            </w:r>
            <w:r w:rsidR="007D6006" w:rsidRPr="00060811">
              <w:fldChar w:fldCharType="begin"/>
            </w:r>
            <w:r w:rsidR="007D6006" w:rsidRPr="00060811">
              <w:instrText xml:space="preserve">   \* MERGEFORMAT </w:instrText>
            </w:r>
            <w:r w:rsidR="007D6006" w:rsidRPr="00060811">
              <w:fldChar w:fldCharType="end"/>
            </w:r>
            <w:r w:rsidR="007D6006" w:rsidRPr="00060811">
              <w:fldChar w:fldCharType="begin"/>
            </w:r>
            <w:r w:rsidR="007D6006" w:rsidRPr="00060811">
              <w:instrText xml:space="preserve"> </w:instrText>
            </w:r>
            <w:r w:rsidR="007D6006" w:rsidRPr="00060811">
              <w:fldChar w:fldCharType="begin"/>
            </w:r>
            <w:r w:rsidR="007D6006" w:rsidRPr="00060811">
              <w:instrText xml:space="preserve"> </w:instrText>
            </w:r>
            <w:r w:rsidR="007D6006" w:rsidRPr="00060811">
              <w:fldChar w:fldCharType="begin"/>
            </w:r>
            <w:r w:rsidR="007D6006" w:rsidRPr="00060811">
              <w:instrText xml:space="preserve">  </w:instrText>
            </w:r>
            <w:r w:rsidR="007D6006" w:rsidRPr="00060811">
              <w:fldChar w:fldCharType="end"/>
            </w:r>
            <w:r w:rsidR="007D6006" w:rsidRPr="00060811">
              <w:instrText xml:space="preserve"> </w:instrText>
            </w:r>
            <w:r w:rsidR="007D6006" w:rsidRPr="00060811">
              <w:fldChar w:fldCharType="end"/>
            </w:r>
            <w:r w:rsidR="007D6006" w:rsidRPr="00060811">
              <w:instrText xml:space="preserve"> </w:instrText>
            </w:r>
            <w:r w:rsidR="007D6006" w:rsidRPr="00060811">
              <w:fldChar w:fldCharType="end"/>
            </w:r>
          </w:p>
          <w:p w:rsidR="00C25E02" w:rsidRDefault="00EE1E48" w:rsidP="007C2FA3">
            <w:pPr>
              <w:pStyle w:val="FT-titulnylist1"/>
            </w:pPr>
            <w:r>
              <w:t>Fakulta TECHNIKY</w:t>
            </w:r>
          </w:p>
          <w:p w:rsidR="00EE1E48" w:rsidRDefault="00EE1E48" w:rsidP="003E4036">
            <w:pPr>
              <w:pStyle w:val="Evidennslo"/>
              <w:tabs>
                <w:tab w:val="left" w:pos="180"/>
              </w:tabs>
              <w:ind w:left="238" w:right="-108"/>
              <w:jc w:val="left"/>
            </w:pPr>
          </w:p>
          <w:p w:rsidR="003E4036" w:rsidRDefault="003E4036" w:rsidP="003E4036">
            <w:pPr>
              <w:pStyle w:val="Evidennslo"/>
              <w:tabs>
                <w:tab w:val="left" w:pos="180"/>
              </w:tabs>
              <w:ind w:left="238" w:right="-108"/>
              <w:jc w:val="left"/>
            </w:pPr>
            <w:r>
              <w:t>Evidenčné číslo</w:t>
            </w:r>
          </w:p>
          <w:p w:rsidR="007D6006" w:rsidRDefault="007D6006" w:rsidP="007C2FA3">
            <w:pPr>
              <w:pStyle w:val="FT-titulnylist1"/>
            </w:pPr>
            <w:r>
              <w:fldChar w:fldCharType="begin"/>
            </w:r>
            <w:r>
              <w:instrText xml:space="preserve"> \* MERGEFORMAT </w:instrText>
            </w:r>
            <w:r>
              <w:fldChar w:fldCharType="separate"/>
            </w:r>
            <w:r>
              <w:t>Názov fakulty</w:t>
            </w:r>
            <w:r>
              <w:fldChar w:fldCharType="end"/>
            </w:r>
            <w:r>
              <w:fldChar w:fldCharType="begin"/>
            </w:r>
            <w:r>
              <w:instrText xml:space="preserve"> \* MERGEFORMAT </w:instrText>
            </w:r>
            <w:r>
              <w:fldChar w:fldCharType="separate"/>
            </w:r>
            <w:r>
              <w:t>Názov vysokej školy</w:t>
            </w:r>
            <w:r>
              <w:fldChar w:fldCharType="end"/>
            </w:r>
          </w:p>
        </w:tc>
      </w:tr>
      <w:tr w:rsidR="007D6006">
        <w:trPr>
          <w:trHeight w:val="3969"/>
        </w:trPr>
        <w:tc>
          <w:tcPr>
            <w:tcW w:w="8928" w:type="dxa"/>
            <w:vAlign w:val="center"/>
          </w:tcPr>
          <w:p w:rsidR="00C25E02" w:rsidRDefault="00C25E02" w:rsidP="007C2FA3">
            <w:pPr>
              <w:pStyle w:val="FT-titulnylist1"/>
            </w:pPr>
            <w:r>
              <w:t>názov práce</w:t>
            </w:r>
          </w:p>
          <w:p w:rsidR="00732B68" w:rsidRDefault="00732B68" w:rsidP="007C2FA3">
            <w:pPr>
              <w:pStyle w:val="FT-titulnylist1"/>
            </w:pPr>
            <w:r>
              <w:t xml:space="preserve">Podnázov práce </w:t>
            </w:r>
          </w:p>
          <w:p w:rsidR="00732B68" w:rsidRPr="00732B68" w:rsidRDefault="00732B68" w:rsidP="007C2FA3">
            <w:pPr>
              <w:pStyle w:val="FT-titulnylist2"/>
            </w:pPr>
            <w:r>
              <w:t>Označenie práce (Bakalárska práca, Diplomová práca )</w:t>
            </w:r>
          </w:p>
        </w:tc>
      </w:tr>
      <w:tr w:rsidR="007D6006">
        <w:trPr>
          <w:trHeight w:val="1134"/>
        </w:trPr>
        <w:tc>
          <w:tcPr>
            <w:tcW w:w="8928" w:type="dxa"/>
            <w:vAlign w:val="center"/>
          </w:tcPr>
          <w:p w:rsidR="007D6006" w:rsidRDefault="007D6006"/>
        </w:tc>
      </w:tr>
      <w:tr w:rsidR="007D6006" w:rsidTr="00732B68">
        <w:trPr>
          <w:trHeight w:val="1740"/>
        </w:trPr>
        <w:tc>
          <w:tcPr>
            <w:tcW w:w="8928" w:type="dxa"/>
            <w:vAlign w:val="center"/>
          </w:tcPr>
          <w:p w:rsidR="007D6006" w:rsidRDefault="007D6006" w:rsidP="00F35BC0">
            <w:pPr>
              <w:pStyle w:val="ZPNormalnyText"/>
            </w:pPr>
          </w:p>
          <w:p w:rsidR="00764915" w:rsidRDefault="00764915" w:rsidP="00F35BC0">
            <w:pPr>
              <w:pStyle w:val="ZPNormalnyText"/>
            </w:pPr>
          </w:p>
          <w:p w:rsidR="00764915" w:rsidRDefault="00764915" w:rsidP="00F35BC0">
            <w:pPr>
              <w:pStyle w:val="ZPNormalnyText"/>
            </w:pPr>
          </w:p>
          <w:p w:rsidR="00764915" w:rsidRDefault="00764915" w:rsidP="00F35BC0">
            <w:pPr>
              <w:pStyle w:val="ZPNormalnyText"/>
            </w:pPr>
          </w:p>
          <w:p w:rsidR="00EE1E48" w:rsidRDefault="00EE1E48" w:rsidP="00F35BC0">
            <w:pPr>
              <w:pStyle w:val="ZPNormalnyText"/>
            </w:pPr>
          </w:p>
        </w:tc>
      </w:tr>
      <w:tr w:rsidR="00732B68" w:rsidTr="00764915">
        <w:trPr>
          <w:trHeight w:val="567"/>
        </w:trPr>
        <w:tc>
          <w:tcPr>
            <w:tcW w:w="8928" w:type="dxa"/>
            <w:vAlign w:val="center"/>
          </w:tcPr>
          <w:p w:rsidR="00EE1E48" w:rsidRDefault="00EE1E48" w:rsidP="00FB217A">
            <w:pPr>
              <w:pStyle w:val="FT-titulnylist3"/>
            </w:pPr>
            <w:r>
              <w:t>Meno a priezvisko, tituly</w:t>
            </w:r>
          </w:p>
          <w:p w:rsidR="00732B68" w:rsidRDefault="00732B68" w:rsidP="00FB217A">
            <w:pPr>
              <w:pStyle w:val="FT-titulnylist3"/>
            </w:pPr>
            <w:r>
              <w:t>Rok predloženia</w:t>
            </w:r>
          </w:p>
        </w:tc>
      </w:tr>
      <w:tr w:rsidR="00732B68" w:rsidTr="009E5156">
        <w:trPr>
          <w:trHeight w:val="567"/>
        </w:trPr>
        <w:tc>
          <w:tcPr>
            <w:tcW w:w="8928" w:type="dxa"/>
          </w:tcPr>
          <w:p w:rsidR="00732B68" w:rsidRDefault="00732B68" w:rsidP="00FB217A">
            <w:pPr>
              <w:pStyle w:val="FT-titulnylist3"/>
            </w:pPr>
          </w:p>
        </w:tc>
      </w:tr>
    </w:tbl>
    <w:p w:rsidR="007D6006" w:rsidRDefault="007D6006" w:rsidP="007C2FA3">
      <w:pPr>
        <w:pStyle w:val="FT-titulnylist2"/>
        <w:sectPr w:rsidR="007D6006" w:rsidSect="00060811">
          <w:headerReference w:type="default" r:id="rId7"/>
          <w:pgSz w:w="11906" w:h="16838"/>
          <w:pgMar w:top="1418" w:right="1134" w:bottom="1418" w:left="1985" w:header="567" w:footer="0" w:gutter="0"/>
          <w:cols w:space="708"/>
          <w:docGrid w:linePitch="360"/>
        </w:sectPr>
      </w:pPr>
    </w:p>
    <w:tbl>
      <w:tblPr>
        <w:tblW w:w="0" w:type="auto"/>
        <w:tblLayout w:type="fixed"/>
        <w:tblLook w:val="0000" w:firstRow="0" w:lastRow="0" w:firstColumn="0" w:lastColumn="0" w:noHBand="0" w:noVBand="0"/>
      </w:tblPr>
      <w:tblGrid>
        <w:gridCol w:w="4501"/>
        <w:gridCol w:w="4502"/>
      </w:tblGrid>
      <w:tr w:rsidR="007D6006">
        <w:trPr>
          <w:trHeight w:val="3969"/>
        </w:trPr>
        <w:tc>
          <w:tcPr>
            <w:tcW w:w="9003" w:type="dxa"/>
            <w:gridSpan w:val="2"/>
          </w:tcPr>
          <w:p w:rsidR="00EE1E48" w:rsidRPr="00732B68" w:rsidRDefault="00EE1E48" w:rsidP="007C2FA3">
            <w:pPr>
              <w:pStyle w:val="FT-titulnylist1"/>
            </w:pPr>
            <w:r>
              <w:lastRenderedPageBreak/>
              <w:t>TECHNICKÁ UNIVERZITA VO ZVOLENE</w:t>
            </w:r>
            <w:r w:rsidRPr="00060811">
              <w:fldChar w:fldCharType="begin"/>
            </w:r>
            <w:r w:rsidRPr="00060811">
              <w:instrText xml:space="preserve">   \* MERGEFORMAT </w:instrText>
            </w:r>
            <w:r w:rsidRPr="00060811">
              <w:fldChar w:fldCharType="end"/>
            </w:r>
            <w:r w:rsidRPr="00060811">
              <w:fldChar w:fldCharType="begin"/>
            </w:r>
            <w:r w:rsidRPr="00060811">
              <w:instrText xml:space="preserve"> </w:instrText>
            </w:r>
            <w:r w:rsidRPr="00060811">
              <w:fldChar w:fldCharType="begin"/>
            </w:r>
            <w:r w:rsidRPr="00060811">
              <w:instrText xml:space="preserve"> </w:instrText>
            </w:r>
            <w:r w:rsidRPr="00060811">
              <w:fldChar w:fldCharType="begin"/>
            </w:r>
            <w:r w:rsidRPr="00060811">
              <w:instrText xml:space="preserve">  </w:instrText>
            </w:r>
            <w:r w:rsidRPr="00060811">
              <w:fldChar w:fldCharType="end"/>
            </w:r>
            <w:r w:rsidRPr="00060811">
              <w:instrText xml:space="preserve"> </w:instrText>
            </w:r>
            <w:r w:rsidRPr="00060811">
              <w:fldChar w:fldCharType="end"/>
            </w:r>
            <w:r w:rsidRPr="00060811">
              <w:instrText xml:space="preserve"> </w:instrText>
            </w:r>
            <w:r w:rsidRPr="00060811">
              <w:fldChar w:fldCharType="end"/>
            </w:r>
          </w:p>
          <w:p w:rsidR="00EE1E48" w:rsidRDefault="00EE1E48" w:rsidP="007C2FA3">
            <w:pPr>
              <w:pStyle w:val="FT-titulnylist1"/>
            </w:pPr>
            <w:r>
              <w:t>Fakulta TECHNIKY</w:t>
            </w:r>
          </w:p>
          <w:p w:rsidR="007D6006" w:rsidRDefault="007D6006" w:rsidP="007C2FA3">
            <w:pPr>
              <w:pStyle w:val="FT-titulnylist1"/>
            </w:pPr>
          </w:p>
        </w:tc>
      </w:tr>
      <w:tr w:rsidR="007D6006">
        <w:trPr>
          <w:trHeight w:val="1703"/>
        </w:trPr>
        <w:tc>
          <w:tcPr>
            <w:tcW w:w="9003" w:type="dxa"/>
            <w:gridSpan w:val="2"/>
            <w:vAlign w:val="center"/>
          </w:tcPr>
          <w:p w:rsidR="00C25E02" w:rsidRDefault="00C25E02" w:rsidP="007C2FA3">
            <w:pPr>
              <w:pStyle w:val="FT-titulnylist1"/>
            </w:pPr>
            <w:r>
              <w:t>názov práce</w:t>
            </w:r>
          </w:p>
          <w:p w:rsidR="00134082" w:rsidRDefault="00134082" w:rsidP="007C2FA3">
            <w:pPr>
              <w:pStyle w:val="FT-titulnylist1"/>
            </w:pPr>
            <w:r>
              <w:t xml:space="preserve">Podnázov práce </w:t>
            </w:r>
          </w:p>
          <w:p w:rsidR="007D6006" w:rsidRPr="007C2FA3" w:rsidRDefault="00134082" w:rsidP="007C2FA3">
            <w:pPr>
              <w:pStyle w:val="FT-titulnylist2"/>
            </w:pPr>
            <w:r w:rsidRPr="007C2FA3">
              <w:rPr>
                <w:rStyle w:val="FT-titulnylist3Char"/>
                <w:b/>
              </w:rPr>
              <w:t>Označenie práce</w:t>
            </w:r>
            <w:r w:rsidRPr="007C2FA3">
              <w:rPr>
                <w:caps/>
              </w:rPr>
              <w:t xml:space="preserve"> (</w:t>
            </w:r>
            <w:r w:rsidRPr="007C2FA3">
              <w:rPr>
                <w:rStyle w:val="FT-titulnylist3Char"/>
                <w:b/>
              </w:rPr>
              <w:t>Bakalárska práca, Diplomová práca)</w:t>
            </w:r>
          </w:p>
        </w:tc>
      </w:tr>
      <w:tr w:rsidR="007D6006">
        <w:trPr>
          <w:trHeight w:val="3309"/>
        </w:trPr>
        <w:tc>
          <w:tcPr>
            <w:tcW w:w="9003" w:type="dxa"/>
            <w:gridSpan w:val="2"/>
            <w:vAlign w:val="center"/>
          </w:tcPr>
          <w:p w:rsidR="007D6006" w:rsidRDefault="007D6006">
            <w:r>
              <w:rPr>
                <w:b/>
              </w:rPr>
              <w:fldChar w:fldCharType="begin"/>
            </w:r>
            <w:r>
              <w:rPr>
                <w:b/>
              </w:rPr>
              <w:instrText xml:space="preserve"> ASK TypPrace "Zadajte TYP práce"</w:instrText>
            </w:r>
            <w:r>
              <w:rPr>
                <w:b/>
              </w:rPr>
              <w:fldChar w:fldCharType="separate"/>
            </w:r>
            <w:bookmarkStart w:id="1" w:name="TypPrace"/>
            <w:r>
              <w:rPr>
                <w:b/>
              </w:rPr>
              <w:t>Bakalárska práca, Diplomová práca, Dizertačná práca, Habilitačná práca</w:t>
            </w:r>
            <w:bookmarkEnd w:id="1"/>
            <w:r>
              <w:rPr>
                <w:b/>
              </w:rPr>
              <w:fldChar w:fldCharType="end"/>
            </w:r>
            <w:r>
              <w:t xml:space="preserve"> </w:t>
            </w:r>
          </w:p>
        </w:tc>
      </w:tr>
      <w:tr w:rsidR="007D6006">
        <w:trPr>
          <w:trHeight w:val="570"/>
        </w:trPr>
        <w:tc>
          <w:tcPr>
            <w:tcW w:w="4501" w:type="dxa"/>
            <w:vAlign w:val="center"/>
          </w:tcPr>
          <w:p w:rsidR="007D6006" w:rsidRDefault="007D6006">
            <w:pPr>
              <w:pStyle w:val="FT-titulnylist4"/>
            </w:pPr>
            <w:r>
              <w:t>Študijný program:</w:t>
            </w:r>
          </w:p>
        </w:tc>
        <w:tc>
          <w:tcPr>
            <w:tcW w:w="4502" w:type="dxa"/>
            <w:vAlign w:val="center"/>
          </w:tcPr>
          <w:p w:rsidR="007D6006" w:rsidRDefault="00E80779">
            <w:pPr>
              <w:pStyle w:val="FT-titulnylist4"/>
            </w:pPr>
            <w:r>
              <w:t>N</w:t>
            </w:r>
            <w:r w:rsidR="007D6006">
              <w:t>ázov</w:t>
            </w:r>
          </w:p>
        </w:tc>
      </w:tr>
      <w:tr w:rsidR="007D6006">
        <w:trPr>
          <w:trHeight w:val="570"/>
        </w:trPr>
        <w:tc>
          <w:tcPr>
            <w:tcW w:w="4501" w:type="dxa"/>
            <w:vAlign w:val="center"/>
          </w:tcPr>
          <w:p w:rsidR="007D6006" w:rsidRDefault="007D6006">
            <w:pPr>
              <w:pStyle w:val="FT-titulnylist4"/>
            </w:pPr>
            <w:r>
              <w:t>Študijný odbor:</w:t>
            </w:r>
          </w:p>
        </w:tc>
        <w:tc>
          <w:tcPr>
            <w:tcW w:w="4502" w:type="dxa"/>
            <w:vAlign w:val="center"/>
          </w:tcPr>
          <w:p w:rsidR="007D6006" w:rsidRDefault="00EE1E48">
            <w:pPr>
              <w:pStyle w:val="FT-titulnylist4"/>
            </w:pPr>
            <w:r>
              <w:t>Strojárstvo</w:t>
            </w:r>
            <w:r w:rsidR="007D6006">
              <w:fldChar w:fldCharType="begin"/>
            </w:r>
            <w:r w:rsidR="007D6006">
              <w:instrText xml:space="preserve"> ASK  Specializacia "Zadajte presný názov ŠTUDIJNÉHO PROGRAMU"</w:instrText>
            </w:r>
            <w:r w:rsidR="007D6006">
              <w:fldChar w:fldCharType="separate"/>
            </w:r>
            <w:bookmarkStart w:id="2" w:name="Specializacia"/>
            <w:r w:rsidR="00145730">
              <w:t>číslo a názov</w:t>
            </w:r>
            <w:bookmarkEnd w:id="2"/>
            <w:r w:rsidR="007D6006">
              <w:fldChar w:fldCharType="end"/>
            </w:r>
          </w:p>
        </w:tc>
      </w:tr>
      <w:tr w:rsidR="007D6006">
        <w:trPr>
          <w:trHeight w:val="570"/>
        </w:trPr>
        <w:tc>
          <w:tcPr>
            <w:tcW w:w="4501" w:type="dxa"/>
            <w:vAlign w:val="center"/>
          </w:tcPr>
          <w:p w:rsidR="007D6006" w:rsidRDefault="007D6006">
            <w:pPr>
              <w:pStyle w:val="FT-titulnylist4"/>
            </w:pPr>
            <w:r>
              <w:t>Školiace pracovisko:</w:t>
            </w:r>
          </w:p>
        </w:tc>
        <w:tc>
          <w:tcPr>
            <w:tcW w:w="4502" w:type="dxa"/>
            <w:vAlign w:val="center"/>
          </w:tcPr>
          <w:p w:rsidR="007D6006" w:rsidRDefault="007D6006">
            <w:pPr>
              <w:pStyle w:val="FT-titulnylist4"/>
            </w:pPr>
            <w:r>
              <w:fldChar w:fldCharType="begin"/>
            </w:r>
            <w:r>
              <w:instrText xml:space="preserve"> ASK  Katedra "Zadajte presný názov KATEDRY" </w:instrText>
            </w:r>
            <w:r>
              <w:fldChar w:fldCharType="separate"/>
            </w:r>
            <w:bookmarkStart w:id="3" w:name="Katedra"/>
            <w:r>
              <w:t>Názov katedry</w:t>
            </w:r>
            <w:bookmarkEnd w:id="3"/>
            <w:r>
              <w:fldChar w:fldCharType="end"/>
            </w:r>
            <w:r w:rsidR="00C25E02">
              <w:t>Názov katedry</w:t>
            </w:r>
            <w:r w:rsidR="00EE7F14">
              <w:t xml:space="preserve"> </w:t>
            </w:r>
          </w:p>
        </w:tc>
      </w:tr>
      <w:tr w:rsidR="007D6006">
        <w:trPr>
          <w:trHeight w:val="570"/>
        </w:trPr>
        <w:tc>
          <w:tcPr>
            <w:tcW w:w="4501" w:type="dxa"/>
            <w:vAlign w:val="center"/>
          </w:tcPr>
          <w:p w:rsidR="007D6006" w:rsidRDefault="00134082" w:rsidP="00FB217A">
            <w:pPr>
              <w:pStyle w:val="FT-titulnylist4"/>
            </w:pPr>
            <w:r>
              <w:t>Vedúci záverečnej práce</w:t>
            </w:r>
            <w:r w:rsidR="007D6006">
              <w:t>:</w:t>
            </w:r>
          </w:p>
        </w:tc>
        <w:tc>
          <w:tcPr>
            <w:tcW w:w="4502" w:type="dxa"/>
            <w:vAlign w:val="center"/>
          </w:tcPr>
          <w:p w:rsidR="007D6006" w:rsidRDefault="00E80779" w:rsidP="00FB217A">
            <w:pPr>
              <w:pStyle w:val="FT-titulnylist4"/>
            </w:pPr>
            <w:r>
              <w:t>M</w:t>
            </w:r>
            <w:r w:rsidR="007D6006">
              <w:fldChar w:fldCharType="begin"/>
            </w:r>
            <w:r w:rsidR="007D6006">
              <w:instrText xml:space="preserve"> ASK VeduciP "Zadajte VEDÚCEHO práce so všetkými titulmi</w:instrText>
            </w:r>
            <w:r w:rsidR="007D6006">
              <w:fldChar w:fldCharType="separate"/>
            </w:r>
            <w:bookmarkStart w:id="4" w:name="VeduciP"/>
            <w:r w:rsidR="007D6006">
              <w:t>Titul Meno Priezvisko, Hodnosť</w:t>
            </w:r>
            <w:bookmarkEnd w:id="4"/>
            <w:r w:rsidR="007D6006">
              <w:fldChar w:fldCharType="end"/>
            </w:r>
            <w:r w:rsidR="007D6006">
              <w:t xml:space="preserve">eno </w:t>
            </w:r>
            <w:r w:rsidR="00FB217A">
              <w:t>P</w:t>
            </w:r>
            <w:r w:rsidR="007D6006">
              <w:t xml:space="preserve">riezvisko, tituly </w:t>
            </w:r>
          </w:p>
        </w:tc>
      </w:tr>
      <w:tr w:rsidR="007D6006">
        <w:trPr>
          <w:trHeight w:val="570"/>
        </w:trPr>
        <w:tc>
          <w:tcPr>
            <w:tcW w:w="4501" w:type="dxa"/>
            <w:vAlign w:val="center"/>
          </w:tcPr>
          <w:p w:rsidR="007D6006" w:rsidRDefault="007D6006">
            <w:pPr>
              <w:pStyle w:val="FT-titulnylist4"/>
            </w:pPr>
            <w:r>
              <w:t>Konzultant: (nepovinný)</w:t>
            </w:r>
          </w:p>
        </w:tc>
        <w:tc>
          <w:tcPr>
            <w:tcW w:w="4502" w:type="dxa"/>
            <w:vAlign w:val="center"/>
          </w:tcPr>
          <w:p w:rsidR="007D6006" w:rsidRDefault="00E80779" w:rsidP="00FB217A">
            <w:pPr>
              <w:pStyle w:val="FT-titulnylist4"/>
            </w:pPr>
            <w:r>
              <w:t>M</w:t>
            </w:r>
            <w:r w:rsidR="007D6006">
              <w:fldChar w:fldCharType="begin"/>
            </w:r>
            <w:r w:rsidR="007D6006">
              <w:instrText xml:space="preserve"> ASK konzultantP "Zadajte KONZULTANTA práce so všetkými titulmi</w:instrText>
            </w:r>
            <w:r w:rsidR="007D6006">
              <w:fldChar w:fldCharType="separate"/>
            </w:r>
            <w:bookmarkStart w:id="5" w:name="konzultantP"/>
            <w:r w:rsidR="00145730">
              <w:t>meno priezvisko, tituly</w:t>
            </w:r>
            <w:bookmarkEnd w:id="5"/>
            <w:r w:rsidR="007D6006">
              <w:fldChar w:fldCharType="end"/>
            </w:r>
            <w:r w:rsidR="00145730">
              <w:t xml:space="preserve">eno </w:t>
            </w:r>
            <w:r w:rsidR="00FB217A">
              <w:t>P</w:t>
            </w:r>
            <w:r w:rsidR="00145730">
              <w:t>riezvisko, tituly</w:t>
            </w:r>
          </w:p>
        </w:tc>
      </w:tr>
      <w:tr w:rsidR="00134082" w:rsidTr="00134082">
        <w:trPr>
          <w:trHeight w:val="840"/>
        </w:trPr>
        <w:tc>
          <w:tcPr>
            <w:tcW w:w="9003" w:type="dxa"/>
            <w:gridSpan w:val="2"/>
          </w:tcPr>
          <w:p w:rsidR="00134082" w:rsidRDefault="00134082">
            <w:pPr>
              <w:pStyle w:val="FT-titulnylist4"/>
            </w:pPr>
          </w:p>
        </w:tc>
      </w:tr>
      <w:tr w:rsidR="00CD3DDD" w:rsidTr="00CD3DDD">
        <w:trPr>
          <w:trHeight w:val="567"/>
        </w:trPr>
        <w:tc>
          <w:tcPr>
            <w:tcW w:w="9003" w:type="dxa"/>
            <w:gridSpan w:val="2"/>
            <w:vAlign w:val="center"/>
          </w:tcPr>
          <w:p w:rsidR="00CD3DDD" w:rsidRPr="00FB217A" w:rsidRDefault="00EE1E48" w:rsidP="00FB217A">
            <w:pPr>
              <w:pStyle w:val="FT-titulnylist3"/>
              <w:rPr>
                <w:lang w:eastAsia="zh-CN"/>
              </w:rPr>
            </w:pPr>
            <w:r w:rsidRPr="00FB217A">
              <w:t xml:space="preserve">Meno a priezvisko, tituly </w:t>
            </w:r>
            <w:r w:rsidR="00CD3DDD" w:rsidRPr="00FB217A">
              <w:fldChar w:fldCharType="begin"/>
            </w:r>
            <w:r w:rsidR="00CD3DDD" w:rsidRPr="00FB217A">
              <w:instrText xml:space="preserve"> ASK Mesto "Zadajte MESTO sídla katedry</w:instrText>
            </w:r>
            <w:r w:rsidR="00CD3DDD" w:rsidRPr="00FB217A">
              <w:fldChar w:fldCharType="separate"/>
            </w:r>
            <w:bookmarkStart w:id="6" w:name="Mesto"/>
            <w:r w:rsidR="00CD3DDD" w:rsidRPr="00FB217A">
              <w:t>Mesto</w:t>
            </w:r>
            <w:bookmarkEnd w:id="6"/>
            <w:r w:rsidR="00CD3DDD" w:rsidRPr="00FB217A">
              <w:fldChar w:fldCharType="end"/>
            </w:r>
            <w:bookmarkStart w:id="7" w:name="datumODO"/>
            <w:r w:rsidRPr="00FB217A">
              <w:t xml:space="preserve"> </w:t>
            </w:r>
            <w:r w:rsidR="00CD3DDD" w:rsidRPr="00FB217A">
              <w:fldChar w:fldCharType="begin"/>
            </w:r>
            <w:r w:rsidR="00CD3DDD" w:rsidRPr="00FB217A">
              <w:instrText xml:space="preserve"> ASK rokO "Zadajte ROK odovzdania práce"</w:instrText>
            </w:r>
            <w:r w:rsidR="00CD3DDD" w:rsidRPr="00FB217A">
              <w:fldChar w:fldCharType="separate"/>
            </w:r>
            <w:bookmarkStart w:id="8" w:name="rokO"/>
            <w:r w:rsidR="00CD3DDD" w:rsidRPr="00FB217A">
              <w:t>2009</w:t>
            </w:r>
            <w:bookmarkEnd w:id="8"/>
            <w:r w:rsidR="00CD3DDD" w:rsidRPr="00FB217A">
              <w:fldChar w:fldCharType="end"/>
            </w:r>
            <w:bookmarkEnd w:id="7"/>
            <w:r w:rsidR="00CD3DDD" w:rsidRPr="00FB217A">
              <w:fldChar w:fldCharType="begin"/>
            </w:r>
            <w:r w:rsidR="00CD3DDD" w:rsidRPr="00FB217A">
              <w:instrText xml:space="preserve">  ASK  TitulAutora "Zadajte TITUL autora"</w:instrText>
            </w:r>
            <w:r w:rsidR="00CD3DDD" w:rsidRPr="00FB217A">
              <w:fldChar w:fldCharType="separate"/>
            </w:r>
            <w:bookmarkStart w:id="9" w:name="TitulAutora"/>
            <w:r w:rsidR="00CD3DDD" w:rsidRPr="00FB217A">
              <w:t>Titul</w:t>
            </w:r>
            <w:bookmarkEnd w:id="9"/>
            <w:r w:rsidR="00CD3DDD" w:rsidRPr="00FB217A">
              <w:fldChar w:fldCharType="end"/>
            </w:r>
            <w:r w:rsidR="00CD3DDD" w:rsidRPr="00FB217A">
              <w:fldChar w:fldCharType="begin"/>
            </w:r>
            <w:r w:rsidR="00CD3DDD" w:rsidRPr="00FB217A">
              <w:instrText xml:space="preserve">  ASK  menoAutora "Zadajte MENO autora"</w:instrText>
            </w:r>
            <w:r w:rsidR="00CD3DDD" w:rsidRPr="00FB217A">
              <w:fldChar w:fldCharType="separate"/>
            </w:r>
            <w:bookmarkStart w:id="10" w:name="menoAutora"/>
            <w:r w:rsidR="00CD3DDD" w:rsidRPr="00FB217A">
              <w:t>Meno</w:t>
            </w:r>
            <w:bookmarkEnd w:id="10"/>
            <w:r w:rsidR="00CD3DDD" w:rsidRPr="00FB217A">
              <w:fldChar w:fldCharType="end"/>
            </w:r>
          </w:p>
        </w:tc>
      </w:tr>
      <w:tr w:rsidR="00CD3DDD" w:rsidTr="00CD3DDD">
        <w:trPr>
          <w:trHeight w:val="567"/>
        </w:trPr>
        <w:tc>
          <w:tcPr>
            <w:tcW w:w="9003" w:type="dxa"/>
            <w:gridSpan w:val="2"/>
            <w:vAlign w:val="center"/>
          </w:tcPr>
          <w:p w:rsidR="00CD3DDD" w:rsidRPr="00FB217A" w:rsidRDefault="00EE1E48" w:rsidP="00FB217A">
            <w:pPr>
              <w:pStyle w:val="FT-titulnylist3"/>
            </w:pPr>
            <w:r w:rsidRPr="00FB217A">
              <w:t>Miesto a rok predloženia</w:t>
            </w:r>
          </w:p>
        </w:tc>
      </w:tr>
    </w:tbl>
    <w:p w:rsidR="007D6006" w:rsidRDefault="007D6006" w:rsidP="00F35BC0">
      <w:pPr>
        <w:pStyle w:val="ZPNormalnyText"/>
        <w:sectPr w:rsidR="007D6006" w:rsidSect="00060811">
          <w:headerReference w:type="default" r:id="rId8"/>
          <w:footerReference w:type="default" r:id="rId9"/>
          <w:pgSz w:w="11906" w:h="16838"/>
          <w:pgMar w:top="1418" w:right="1134" w:bottom="1418" w:left="1985" w:header="567" w:footer="0" w:gutter="0"/>
          <w:pgNumType w:start="1"/>
          <w:cols w:space="708"/>
        </w:sectPr>
      </w:pPr>
    </w:p>
    <w:p w:rsidR="00DF68AC" w:rsidRDefault="00FB217A" w:rsidP="00A02E61">
      <w:pPr>
        <w:rPr>
          <w:b/>
          <w:sz w:val="28"/>
          <w:szCs w:val="28"/>
        </w:rPr>
      </w:pPr>
      <w:r>
        <w:rPr>
          <w:b/>
          <w:sz w:val="28"/>
          <w:szCs w:val="28"/>
        </w:rPr>
        <w:lastRenderedPageBreak/>
        <w:t>Zadanie záverečnej práce</w:t>
      </w:r>
    </w:p>
    <w:p w:rsidR="00DF68AC" w:rsidRPr="00463D3A" w:rsidRDefault="00FB217A" w:rsidP="00FB217A">
      <w:pPr>
        <w:numPr>
          <w:ilvl w:val="0"/>
          <w:numId w:val="44"/>
        </w:numPr>
      </w:pPr>
      <w:r w:rsidRPr="00463D3A">
        <w:t>v  elektronickej podobe sken zadávacieho listu bez podpisov</w:t>
      </w:r>
    </w:p>
    <w:p w:rsidR="00DF68AC" w:rsidRDefault="00DF68AC" w:rsidP="00A02E61">
      <w:pPr>
        <w:rPr>
          <w:b/>
          <w:sz w:val="28"/>
          <w:szCs w:val="28"/>
        </w:rPr>
      </w:pPr>
    </w:p>
    <w:p w:rsidR="00DF68AC" w:rsidRDefault="00DF68AC" w:rsidP="00A02E61">
      <w:pPr>
        <w:rPr>
          <w:b/>
          <w:sz w:val="28"/>
          <w:szCs w:val="28"/>
        </w:rPr>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060811" w:rsidRDefault="00060811" w:rsidP="00F35BC0">
      <w:pPr>
        <w:pStyle w:val="ZPNormalnyText"/>
      </w:pPr>
    </w:p>
    <w:p w:rsidR="00DB02D7" w:rsidRDefault="00DB02D7" w:rsidP="00FB217A">
      <w:pPr>
        <w:pStyle w:val="FT-titulnylist3"/>
      </w:pPr>
    </w:p>
    <w:p w:rsidR="00DB02D7" w:rsidRDefault="00DB02D7" w:rsidP="00FB217A">
      <w:pPr>
        <w:pStyle w:val="FT-titulnylist3"/>
      </w:pPr>
    </w:p>
    <w:p w:rsidR="00DB02D7" w:rsidRDefault="00DB02D7" w:rsidP="00FB217A">
      <w:pPr>
        <w:pStyle w:val="FT-titulnylist3"/>
      </w:pPr>
    </w:p>
    <w:p w:rsidR="00DB02D7" w:rsidRDefault="00DB02D7" w:rsidP="00FB217A">
      <w:pPr>
        <w:pStyle w:val="FT-titulnylist3"/>
      </w:pPr>
    </w:p>
    <w:p w:rsidR="00B425A2" w:rsidRDefault="00B425A2" w:rsidP="00F35BC0">
      <w:pPr>
        <w:pStyle w:val="ZPNormalnyText"/>
      </w:pPr>
    </w:p>
    <w:p w:rsidR="00B425A2" w:rsidRDefault="00B425A2" w:rsidP="00F35BC0">
      <w:pPr>
        <w:pStyle w:val="ZPNormalnyText"/>
      </w:pPr>
    </w:p>
    <w:p w:rsidR="00B425A2" w:rsidRDefault="00B425A2" w:rsidP="00F35BC0">
      <w:pPr>
        <w:pStyle w:val="ZPNormalnyText"/>
      </w:pPr>
    </w:p>
    <w:p w:rsidR="00B425A2" w:rsidRDefault="00B425A2" w:rsidP="00F35BC0">
      <w:pPr>
        <w:pStyle w:val="ZPNormalnyText"/>
      </w:pPr>
    </w:p>
    <w:p w:rsidR="00B425A2" w:rsidRDefault="00B425A2" w:rsidP="00F35BC0">
      <w:pPr>
        <w:pStyle w:val="ZPNormalnyText"/>
      </w:pPr>
    </w:p>
    <w:p w:rsidR="00B425A2" w:rsidRDefault="00B425A2" w:rsidP="00F35BC0">
      <w:pPr>
        <w:pStyle w:val="ZPNormalnyText"/>
      </w:pPr>
    </w:p>
    <w:p w:rsidR="00B425A2" w:rsidRPr="00B425A2" w:rsidRDefault="00B425A2" w:rsidP="00F35BC0">
      <w:pPr>
        <w:pStyle w:val="ZPNormalnyText"/>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B217A">
      <w:pPr>
        <w:pStyle w:val="FT-titulnylist3"/>
      </w:pPr>
    </w:p>
    <w:p w:rsidR="00B425A2" w:rsidRDefault="00B425A2" w:rsidP="00F35BC0">
      <w:pPr>
        <w:pStyle w:val="ZPNormalnyText"/>
      </w:pPr>
    </w:p>
    <w:p w:rsidR="00B425A2" w:rsidRDefault="00B425A2" w:rsidP="00F35BC0">
      <w:pPr>
        <w:pStyle w:val="ZPNormalnyText"/>
      </w:pPr>
    </w:p>
    <w:p w:rsidR="00B425A2" w:rsidRDefault="00B425A2" w:rsidP="00F35BC0">
      <w:pPr>
        <w:pStyle w:val="ZPNormalnyText"/>
      </w:pPr>
    </w:p>
    <w:p w:rsidR="00B425A2" w:rsidRDefault="00B425A2" w:rsidP="00F35BC0">
      <w:pPr>
        <w:pStyle w:val="ZPNormalnyText"/>
      </w:pPr>
    </w:p>
    <w:p w:rsidR="00B425A2" w:rsidRPr="00B425A2" w:rsidRDefault="00B425A2" w:rsidP="00F35BC0">
      <w:pPr>
        <w:pStyle w:val="ZPNormalnyText"/>
      </w:pPr>
    </w:p>
    <w:p w:rsidR="00B425A2" w:rsidRDefault="00B425A2" w:rsidP="00F35BC0">
      <w:pPr>
        <w:pStyle w:val="ZPNormalnyText"/>
      </w:pPr>
      <w:r>
        <w:t>BIBLIOGRAFICKÁ  CITÁCIA</w:t>
      </w:r>
    </w:p>
    <w:p w:rsidR="00B425A2" w:rsidRDefault="00B425A2" w:rsidP="00F35BC0">
      <w:pPr>
        <w:pStyle w:val="ZPNormalnyText"/>
      </w:pPr>
      <w:r>
        <w:t>SEDMÁK, I. 2013. Modelovanie expozície hluku pri práci na drevoobrábacích strojoch: bakalárska práca. Zvolen: Technická univerzita vo Zvolene. Fakulta  techniky. 2013. 35 s.</w:t>
      </w:r>
    </w:p>
    <w:p w:rsidR="00B425A2" w:rsidRDefault="00B425A2"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844546" w:rsidRDefault="00844546" w:rsidP="00FB217A">
      <w:pPr>
        <w:pStyle w:val="FT-titulnylist3"/>
      </w:pPr>
    </w:p>
    <w:p w:rsidR="007D6006" w:rsidRDefault="007D6006" w:rsidP="00FB217A">
      <w:pPr>
        <w:pStyle w:val="FT-titulnylist3"/>
      </w:pPr>
      <w:r>
        <w:t>Poďakovanie (nepovinné)</w:t>
      </w:r>
    </w:p>
    <w:p w:rsidR="00DB02D7" w:rsidRPr="005C4D00" w:rsidRDefault="00DB02D7" w:rsidP="00F35BC0">
      <w:pPr>
        <w:pStyle w:val="ZPNormalnyText"/>
        <w:rPr>
          <w:highlight w:val="lightGray"/>
        </w:rPr>
      </w:pPr>
    </w:p>
    <w:p w:rsidR="007D6006" w:rsidRPr="005C4D00" w:rsidRDefault="007D6006" w:rsidP="00F35BC0">
      <w:pPr>
        <w:pStyle w:val="ZPNormalnyText"/>
        <w:rPr>
          <w:highlight w:val="lightGray"/>
        </w:rPr>
      </w:pPr>
      <w:r w:rsidRPr="005C4D00">
        <w:rPr>
          <w:highlight w:val="lightGray"/>
        </w:rPr>
        <w:t xml:space="preserve">Na tomto mieste môže byť vyjadrenie poďakovania napr. vedúcemu práce resp. konzultantom za pripomienky a odbornú pomoc pri vypracovaní práce. Nie je zvykom ďakovať za rutinnú kontrolu, menšiu spoluprácu alebo všeobecné rady. </w:t>
      </w:r>
    </w:p>
    <w:p w:rsidR="007D6006" w:rsidRDefault="007D6006">
      <w:pPr>
        <w:spacing w:before="0"/>
        <w:jc w:val="left"/>
        <w:rPr>
          <w:szCs w:val="20"/>
        </w:rPr>
        <w:sectPr w:rsidR="007D6006" w:rsidSect="00060811">
          <w:headerReference w:type="default" r:id="rId10"/>
          <w:pgSz w:w="11906" w:h="16838"/>
          <w:pgMar w:top="1418" w:right="1134" w:bottom="1418" w:left="1985" w:header="851" w:footer="680" w:gutter="0"/>
          <w:cols w:space="708"/>
        </w:sectPr>
      </w:pPr>
    </w:p>
    <w:tbl>
      <w:tblPr>
        <w:tblW w:w="0" w:type="auto"/>
        <w:tblLook w:val="01E0" w:firstRow="1" w:lastRow="1" w:firstColumn="1" w:lastColumn="1" w:noHBand="0" w:noVBand="0"/>
      </w:tblPr>
      <w:tblGrid>
        <w:gridCol w:w="8787"/>
      </w:tblGrid>
      <w:tr w:rsidR="007D6006">
        <w:tc>
          <w:tcPr>
            <w:tcW w:w="0" w:type="auto"/>
            <w:vAlign w:val="center"/>
          </w:tcPr>
          <w:p w:rsidR="007D6006" w:rsidRDefault="007D6006">
            <w:pPr>
              <w:pStyle w:val="ZPAbstrakt"/>
              <w:spacing w:before="60"/>
              <w:jc w:val="both"/>
            </w:pPr>
            <w:r>
              <w:lastRenderedPageBreak/>
              <w:t>Abstrakt (v štátnom jazyku)</w:t>
            </w:r>
          </w:p>
        </w:tc>
      </w:tr>
      <w:tr w:rsidR="007D6006">
        <w:tc>
          <w:tcPr>
            <w:tcW w:w="0" w:type="auto"/>
            <w:vAlign w:val="center"/>
          </w:tcPr>
          <w:p w:rsidR="007D6006" w:rsidRDefault="007D6006" w:rsidP="00F35BC0">
            <w:pPr>
              <w:pStyle w:val="ZPNormalnyText"/>
            </w:pPr>
            <w:r w:rsidRPr="005C4D00">
              <w:rPr>
                <w:highlight w:val="lightGray"/>
              </w:rP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tc>
      </w:tr>
      <w:tr w:rsidR="00463D3A" w:rsidRPr="003128A8" w:rsidTr="00463D3A">
        <w:tc>
          <w:tcPr>
            <w:tcW w:w="0" w:type="auto"/>
            <w:vAlign w:val="center"/>
          </w:tcPr>
          <w:p w:rsidR="00463D3A" w:rsidRPr="005C4D00" w:rsidRDefault="00463D3A" w:rsidP="00364C05">
            <w:pPr>
              <w:pStyle w:val="ZPNormalnyText"/>
              <w:rPr>
                <w:color w:val="FF0000"/>
                <w:highlight w:val="lightGray"/>
              </w:rPr>
            </w:pPr>
            <w:r w:rsidRPr="005C4D00">
              <w:rPr>
                <w:color w:val="FF0000"/>
                <w:highlight w:val="lightGray"/>
              </w:rPr>
              <w:t>Príklad:</w:t>
            </w:r>
          </w:p>
          <w:p w:rsidR="00463D3A" w:rsidRPr="005C4D00" w:rsidRDefault="00463D3A" w:rsidP="00364C05">
            <w:pPr>
              <w:pStyle w:val="ZPNormalnyText"/>
              <w:rPr>
                <w:b/>
                <w:color w:val="FF0000"/>
                <w:highlight w:val="lightGray"/>
              </w:rPr>
            </w:pPr>
            <w:r w:rsidRPr="005C4D00">
              <w:rPr>
                <w:b/>
                <w:color w:val="FF0000"/>
                <w:highlight w:val="lightGray"/>
              </w:rPr>
              <w:t xml:space="preserve">Abstrakt </w:t>
            </w:r>
          </w:p>
        </w:tc>
      </w:tr>
      <w:tr w:rsidR="00463D3A" w:rsidRPr="003128A8" w:rsidTr="00463D3A">
        <w:tc>
          <w:tcPr>
            <w:tcW w:w="0" w:type="auto"/>
            <w:vAlign w:val="center"/>
          </w:tcPr>
          <w:p w:rsidR="00463D3A" w:rsidRPr="005C4D00" w:rsidRDefault="00463D3A" w:rsidP="00364C05">
            <w:pPr>
              <w:pStyle w:val="ZPNormalnyText"/>
              <w:rPr>
                <w:color w:val="FF0000"/>
                <w:highlight w:val="lightGray"/>
              </w:rPr>
            </w:pPr>
            <w:r w:rsidRPr="005C4D00">
              <w:rPr>
                <w:color w:val="FF0000"/>
                <w:highlight w:val="lightGray"/>
              </w:rPr>
              <w:t>Cieľom bakalárskej práce je vytvoriť predikčný model prostredníctvom, ktorého bude možné modelovať expozíciu hluku pri práci na drevoobrábacích strojoch v stolárskej dielni. V práci sú na základe literárneho prehľadu identifikované legislatívne požiadavky a postupy pri meraní, hodnotení a predikcii expozície hluku pri práci na drevoobrábacích strojoch. V posudzovanej prevádzke stolárskej dielne hodnotenie rizík súvisiacich s expozíciou hluku na základe výsledkov meraní aj simulácie ukázalo, že zamestnanci obsluhujúci drevoobrábacie stroje sú vystavení hodnotám hluku, ktoré prevyšujú legislatívou predpísané hodnoty.</w:t>
            </w:r>
          </w:p>
          <w:p w:rsidR="00463D3A" w:rsidRPr="005C4D00" w:rsidRDefault="00463D3A" w:rsidP="00364C05">
            <w:pPr>
              <w:pStyle w:val="ZPNormalnyText"/>
              <w:rPr>
                <w:color w:val="FF0000"/>
                <w:highlight w:val="lightGray"/>
              </w:rPr>
            </w:pPr>
            <w:r w:rsidRPr="005C4D00">
              <w:rPr>
                <w:b/>
                <w:color w:val="FF0000"/>
                <w:highlight w:val="lightGray"/>
              </w:rPr>
              <w:t>Kľúčové slová:</w:t>
            </w:r>
            <w:r w:rsidRPr="005C4D00">
              <w:rPr>
                <w:color w:val="FF0000"/>
                <w:highlight w:val="lightGray"/>
              </w:rPr>
              <w:t xml:space="preserve"> hluk, expozícia, modelovanie, drevoobrábacie stroje</w:t>
            </w:r>
          </w:p>
        </w:tc>
      </w:tr>
    </w:tbl>
    <w:p w:rsidR="00B425A2" w:rsidRDefault="00B425A2" w:rsidP="00F35BC0">
      <w:pPr>
        <w:pStyle w:val="ZPNormalnyText"/>
      </w:pPr>
    </w:p>
    <w:p w:rsidR="007D6006" w:rsidRDefault="007D6006" w:rsidP="00F35BC0">
      <w:pPr>
        <w:pStyle w:val="ZPNormalnyText"/>
      </w:pPr>
      <w:r>
        <w:t xml:space="preserve"> </w:t>
      </w:r>
    </w:p>
    <w:tbl>
      <w:tblPr>
        <w:tblW w:w="0" w:type="auto"/>
        <w:tblLook w:val="01E0" w:firstRow="1" w:lastRow="1" w:firstColumn="1" w:lastColumn="1" w:noHBand="0" w:noVBand="0"/>
      </w:tblPr>
      <w:tblGrid>
        <w:gridCol w:w="8787"/>
      </w:tblGrid>
      <w:tr w:rsidR="007D6006">
        <w:tc>
          <w:tcPr>
            <w:tcW w:w="0" w:type="auto"/>
            <w:vAlign w:val="center"/>
          </w:tcPr>
          <w:p w:rsidR="007D6006" w:rsidRDefault="007D6006">
            <w:pPr>
              <w:pStyle w:val="ZPAbstrakt"/>
              <w:spacing w:before="60"/>
              <w:jc w:val="both"/>
              <w:rPr>
                <w:b w:val="0"/>
                <w:bCs w:val="0"/>
              </w:rPr>
            </w:pPr>
            <w:r>
              <w:t>Abstrakt (v cudzom jazyku)</w:t>
            </w:r>
          </w:p>
        </w:tc>
      </w:tr>
      <w:tr w:rsidR="007D6006">
        <w:tc>
          <w:tcPr>
            <w:tcW w:w="0" w:type="auto"/>
            <w:vAlign w:val="center"/>
          </w:tcPr>
          <w:p w:rsidR="007D6006" w:rsidRDefault="007D6006" w:rsidP="00916770">
            <w:pPr>
              <w:pStyle w:val="ZPNormalnyText"/>
              <w:rPr>
                <w:b/>
                <w:bCs/>
                <w:sz w:val="32"/>
              </w:rPr>
            </w:pPr>
            <w:r w:rsidRPr="005C4D00">
              <w:rPr>
                <w:highlight w:val="lightGray"/>
              </w:rPr>
              <w:t>Text abstraktu v svetovom jazyku je potrebný pre integráciu do medzinárodných informačných systémov. Ak nie je možné jazykovú verziu umiestniť na jednej strane so slovenským abstraktom, je potrebné umiestniť ju na samostatnú stranu (cudzojazyčný abstrakt nemožno deliť a uvádzať na dvoch stranách).</w:t>
            </w:r>
          </w:p>
        </w:tc>
      </w:tr>
    </w:tbl>
    <w:p w:rsidR="007D6006" w:rsidRDefault="007D6006" w:rsidP="00F35BC0">
      <w:pPr>
        <w:pStyle w:val="ZPNormalnyText"/>
      </w:pPr>
    </w:p>
    <w:p w:rsidR="00B425A2" w:rsidRDefault="00B425A2" w:rsidP="00F35BC0">
      <w:pPr>
        <w:pStyle w:val="ZPNormalnyText"/>
      </w:pPr>
    </w:p>
    <w:p w:rsidR="00B425A2" w:rsidRDefault="00B425A2" w:rsidP="00F35BC0">
      <w:pPr>
        <w:pStyle w:val="ZPNormalnyText"/>
        <w:sectPr w:rsidR="00B425A2" w:rsidSect="00060811">
          <w:headerReference w:type="default" r:id="rId11"/>
          <w:pgSz w:w="11906" w:h="16838"/>
          <w:pgMar w:top="1418" w:right="1134" w:bottom="1418" w:left="1985" w:header="851" w:footer="680" w:gutter="0"/>
          <w:cols w:space="708"/>
        </w:sectPr>
      </w:pPr>
    </w:p>
    <w:p w:rsidR="007D6006" w:rsidRDefault="007D6006" w:rsidP="00F35BC0">
      <w:pPr>
        <w:pStyle w:val="FT-nadpiskapitoly"/>
        <w:numPr>
          <w:ilvl w:val="0"/>
          <w:numId w:val="0"/>
        </w:numPr>
      </w:pPr>
      <w:bookmarkStart w:id="11" w:name="_Toc241977223"/>
      <w:r>
        <w:lastRenderedPageBreak/>
        <w:t>Obsah</w:t>
      </w:r>
      <w:bookmarkEnd w:id="11"/>
    </w:p>
    <w:p w:rsidR="007D6006" w:rsidRDefault="007D6006">
      <w:pPr>
        <w:pStyle w:val="Obsah1"/>
        <w:rPr>
          <w:rFonts w:ascii="Calibri" w:hAnsi="Calibri"/>
          <w:b w:val="0"/>
          <w:bCs w:val="0"/>
          <w:sz w:val="22"/>
          <w:szCs w:val="22"/>
          <w:lang w:eastAsia="sk-SK"/>
        </w:rPr>
      </w:pPr>
      <w:r>
        <w:rPr>
          <w:b w:val="0"/>
          <w:bCs w:val="0"/>
          <w:caps/>
        </w:rPr>
        <w:fldChar w:fldCharType="begin"/>
      </w:r>
      <w:r>
        <w:rPr>
          <w:b w:val="0"/>
          <w:bCs w:val="0"/>
          <w:caps/>
        </w:rPr>
        <w:instrText xml:space="preserve"> TOC \h \o "1-3" \z </w:instrText>
      </w:r>
      <w:r>
        <w:rPr>
          <w:b w:val="0"/>
          <w:bCs w:val="0"/>
          <w:caps/>
        </w:rPr>
        <w:fldChar w:fldCharType="separate"/>
      </w:r>
      <w:hyperlink w:anchor="_Toc241977224" w:history="1">
        <w:r>
          <w:rPr>
            <w:rStyle w:val="Hypertextovprepojenie"/>
          </w:rPr>
          <w:t>Zoznam ilustrácií (nepovinné)</w:t>
        </w:r>
        <w:r>
          <w:rPr>
            <w:webHidden/>
          </w:rPr>
          <w:tab/>
        </w:r>
        <w:r>
          <w:rPr>
            <w:webHidden/>
          </w:rPr>
          <w:fldChar w:fldCharType="begin"/>
        </w:r>
        <w:r>
          <w:rPr>
            <w:webHidden/>
          </w:rPr>
          <w:instrText xml:space="preserve"> PAGEREF _Toc241977224 \h </w:instrText>
        </w:r>
        <w:r>
          <w:rPr>
            <w:webHidden/>
          </w:rPr>
        </w:r>
        <w:r>
          <w:rPr>
            <w:webHidden/>
          </w:rPr>
          <w:fldChar w:fldCharType="separate"/>
        </w:r>
        <w:r w:rsidR="005573D1">
          <w:rPr>
            <w:webHidden/>
          </w:rPr>
          <w:t>2</w:t>
        </w:r>
        <w:r>
          <w:rPr>
            <w:webHidden/>
          </w:rPr>
          <w:fldChar w:fldCharType="end"/>
        </w:r>
      </w:hyperlink>
    </w:p>
    <w:p w:rsidR="007D6006" w:rsidRDefault="00BA1C74">
      <w:pPr>
        <w:pStyle w:val="Obsah1"/>
        <w:rPr>
          <w:rFonts w:ascii="Calibri" w:hAnsi="Calibri"/>
          <w:b w:val="0"/>
          <w:bCs w:val="0"/>
          <w:sz w:val="22"/>
          <w:szCs w:val="22"/>
          <w:lang w:eastAsia="sk-SK"/>
        </w:rPr>
      </w:pPr>
      <w:hyperlink w:anchor="_Toc241977225" w:history="1">
        <w:r w:rsidR="007D6006">
          <w:rPr>
            <w:rStyle w:val="Hypertextovprepojenie"/>
          </w:rPr>
          <w:t>Zoznam tabuliek (nepovinné)</w:t>
        </w:r>
        <w:r w:rsidR="007D6006">
          <w:rPr>
            <w:webHidden/>
          </w:rPr>
          <w:tab/>
        </w:r>
        <w:r w:rsidR="007D6006">
          <w:rPr>
            <w:webHidden/>
          </w:rPr>
          <w:fldChar w:fldCharType="begin"/>
        </w:r>
        <w:r w:rsidR="007D6006">
          <w:rPr>
            <w:webHidden/>
          </w:rPr>
          <w:instrText xml:space="preserve"> PAGEREF _Toc241977225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26" w:history="1">
        <w:r w:rsidR="007D6006">
          <w:rPr>
            <w:rStyle w:val="Hypertextovprepojenie"/>
          </w:rPr>
          <w:t xml:space="preserve">Zoznam skratiek a značiek </w:t>
        </w:r>
        <w:r w:rsidR="007D6006">
          <w:rPr>
            <w:webHidden/>
          </w:rPr>
          <w:tab/>
        </w:r>
        <w:r w:rsidR="007D6006">
          <w:rPr>
            <w:webHidden/>
          </w:rPr>
          <w:fldChar w:fldCharType="begin"/>
        </w:r>
        <w:r w:rsidR="007D6006">
          <w:rPr>
            <w:webHidden/>
          </w:rPr>
          <w:instrText xml:space="preserve"> PAGEREF _Toc241977226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27" w:history="1">
        <w:r w:rsidR="007D6006">
          <w:rPr>
            <w:rStyle w:val="Hypertextovprepojenie"/>
          </w:rPr>
          <w:t>Slovník termínov (nepovinné)</w:t>
        </w:r>
        <w:r w:rsidR="007D6006">
          <w:rPr>
            <w:webHidden/>
          </w:rPr>
          <w:tab/>
        </w:r>
        <w:r w:rsidR="007D6006">
          <w:rPr>
            <w:webHidden/>
          </w:rPr>
          <w:fldChar w:fldCharType="begin"/>
        </w:r>
        <w:r w:rsidR="007D6006">
          <w:rPr>
            <w:webHidden/>
          </w:rPr>
          <w:instrText xml:space="preserve"> PAGEREF _Toc241977227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28" w:history="1">
        <w:r w:rsidR="007D6006">
          <w:rPr>
            <w:rStyle w:val="Hypertextovprepojenie"/>
          </w:rPr>
          <w:t>Úvod</w:t>
        </w:r>
        <w:r w:rsidR="007D6006">
          <w:rPr>
            <w:webHidden/>
          </w:rPr>
          <w:tab/>
        </w:r>
        <w:r w:rsidR="007D6006">
          <w:rPr>
            <w:webHidden/>
          </w:rPr>
          <w:fldChar w:fldCharType="begin"/>
        </w:r>
        <w:r w:rsidR="007D6006">
          <w:rPr>
            <w:webHidden/>
          </w:rPr>
          <w:instrText xml:space="preserve"> PAGEREF _Toc241977228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29" w:history="1">
        <w:r w:rsidR="007D6006">
          <w:rPr>
            <w:rStyle w:val="Hypertextovprepojenie"/>
          </w:rPr>
          <w:t>1</w:t>
        </w:r>
        <w:r w:rsidR="007D6006">
          <w:rPr>
            <w:rFonts w:ascii="Calibri" w:hAnsi="Calibri"/>
            <w:b w:val="0"/>
            <w:bCs w:val="0"/>
            <w:sz w:val="22"/>
            <w:szCs w:val="22"/>
            <w:lang w:eastAsia="sk-SK"/>
          </w:rPr>
          <w:tab/>
        </w:r>
        <w:r w:rsidR="007D6006">
          <w:rPr>
            <w:rStyle w:val="Hypertextovprepojenie"/>
          </w:rPr>
          <w:t>Názov kapitoly</w:t>
        </w:r>
        <w:r w:rsidR="007D6006">
          <w:rPr>
            <w:webHidden/>
          </w:rPr>
          <w:tab/>
        </w:r>
        <w:r w:rsidR="007D6006">
          <w:rPr>
            <w:webHidden/>
          </w:rPr>
          <w:fldChar w:fldCharType="begin"/>
        </w:r>
        <w:r w:rsidR="007D6006">
          <w:rPr>
            <w:webHidden/>
          </w:rPr>
          <w:instrText xml:space="preserve"> PAGEREF _Toc241977229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2"/>
        <w:rPr>
          <w:rFonts w:ascii="Calibri" w:hAnsi="Calibri"/>
          <w:sz w:val="22"/>
          <w:szCs w:val="22"/>
          <w:lang w:eastAsia="sk-SK"/>
        </w:rPr>
      </w:pPr>
      <w:hyperlink w:anchor="_Toc241977230" w:history="1">
        <w:r w:rsidR="007D6006">
          <w:rPr>
            <w:rStyle w:val="Hypertextovprepojenie"/>
          </w:rPr>
          <w:t>1.1</w:t>
        </w:r>
        <w:r w:rsidR="007D6006">
          <w:rPr>
            <w:rFonts w:ascii="Calibri" w:hAnsi="Calibri"/>
            <w:sz w:val="22"/>
            <w:szCs w:val="22"/>
            <w:lang w:eastAsia="sk-SK"/>
          </w:rPr>
          <w:tab/>
        </w:r>
        <w:r w:rsidR="007D6006">
          <w:rPr>
            <w:rStyle w:val="Hypertextovprepojenie"/>
          </w:rPr>
          <w:t>Názov podkapitoly</w:t>
        </w:r>
        <w:r w:rsidR="007D6006">
          <w:rPr>
            <w:webHidden/>
          </w:rPr>
          <w:tab/>
        </w:r>
        <w:r w:rsidR="007D6006">
          <w:rPr>
            <w:webHidden/>
          </w:rPr>
          <w:fldChar w:fldCharType="begin"/>
        </w:r>
        <w:r w:rsidR="007D6006">
          <w:rPr>
            <w:webHidden/>
          </w:rPr>
          <w:instrText xml:space="preserve"> PAGEREF _Toc241977230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3"/>
        <w:rPr>
          <w:rFonts w:ascii="Calibri" w:hAnsi="Calibri"/>
          <w:iCs w:val="0"/>
          <w:sz w:val="22"/>
          <w:szCs w:val="22"/>
          <w:lang w:eastAsia="sk-SK"/>
        </w:rPr>
      </w:pPr>
      <w:hyperlink w:anchor="_Toc241977231" w:history="1">
        <w:r w:rsidR="007D6006">
          <w:rPr>
            <w:rStyle w:val="Hypertextovprepojenie"/>
          </w:rPr>
          <w:t>1.1.1</w:t>
        </w:r>
        <w:r w:rsidR="007D6006">
          <w:rPr>
            <w:rFonts w:ascii="Calibri" w:hAnsi="Calibri"/>
            <w:iCs w:val="0"/>
            <w:sz w:val="22"/>
            <w:szCs w:val="22"/>
            <w:lang w:eastAsia="sk-SK"/>
          </w:rPr>
          <w:tab/>
        </w:r>
        <w:r w:rsidR="007D6006">
          <w:rPr>
            <w:rStyle w:val="Hypertextovprepojenie"/>
          </w:rPr>
          <w:t>Názov Tretia úroveň</w:t>
        </w:r>
        <w:r w:rsidR="007D6006">
          <w:rPr>
            <w:webHidden/>
          </w:rPr>
          <w:tab/>
        </w:r>
        <w:r w:rsidR="007D6006">
          <w:rPr>
            <w:webHidden/>
          </w:rPr>
          <w:fldChar w:fldCharType="begin"/>
        </w:r>
        <w:r w:rsidR="007D6006">
          <w:rPr>
            <w:webHidden/>
          </w:rPr>
          <w:instrText xml:space="preserve"> PAGEREF _Toc241977231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3"/>
        <w:rPr>
          <w:rFonts w:ascii="Calibri" w:hAnsi="Calibri"/>
          <w:iCs w:val="0"/>
          <w:sz w:val="22"/>
          <w:szCs w:val="22"/>
          <w:lang w:eastAsia="sk-SK"/>
        </w:rPr>
      </w:pPr>
      <w:hyperlink w:anchor="_Toc241977232" w:history="1">
        <w:r w:rsidR="007D6006">
          <w:rPr>
            <w:rStyle w:val="Hypertextovprepojenie"/>
          </w:rPr>
          <w:t>1.1.2</w:t>
        </w:r>
        <w:r w:rsidR="007D6006">
          <w:rPr>
            <w:rFonts w:ascii="Calibri" w:hAnsi="Calibri"/>
            <w:iCs w:val="0"/>
            <w:sz w:val="22"/>
            <w:szCs w:val="22"/>
            <w:lang w:eastAsia="sk-SK"/>
          </w:rPr>
          <w:tab/>
        </w:r>
        <w:r w:rsidR="007D6006">
          <w:rPr>
            <w:rStyle w:val="Hypertextovprepojenie"/>
          </w:rPr>
          <w:t>Názov Tretia úroveň</w:t>
        </w:r>
        <w:r w:rsidR="007D6006">
          <w:rPr>
            <w:webHidden/>
          </w:rPr>
          <w:tab/>
        </w:r>
        <w:r w:rsidR="007D6006">
          <w:rPr>
            <w:webHidden/>
          </w:rPr>
          <w:fldChar w:fldCharType="begin"/>
        </w:r>
        <w:r w:rsidR="007D6006">
          <w:rPr>
            <w:webHidden/>
          </w:rPr>
          <w:instrText xml:space="preserve"> PAGEREF _Toc241977232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33" w:history="1">
        <w:r w:rsidR="007D6006">
          <w:rPr>
            <w:rStyle w:val="Hypertextovprepojenie"/>
          </w:rPr>
          <w:t>2</w:t>
        </w:r>
        <w:r w:rsidR="007D6006">
          <w:rPr>
            <w:rFonts w:ascii="Calibri" w:hAnsi="Calibri"/>
            <w:b w:val="0"/>
            <w:bCs w:val="0"/>
            <w:sz w:val="22"/>
            <w:szCs w:val="22"/>
            <w:lang w:eastAsia="sk-SK"/>
          </w:rPr>
          <w:tab/>
        </w:r>
        <w:r w:rsidR="007D6006">
          <w:rPr>
            <w:rStyle w:val="Hypertextovprepojenie"/>
          </w:rPr>
          <w:t>Príklad členenia kapitol a práce s ilustráciami, tabuľkami, rovnicami a krížovými odkazmi</w:t>
        </w:r>
        <w:r w:rsidR="007D6006">
          <w:rPr>
            <w:webHidden/>
          </w:rPr>
          <w:tab/>
        </w:r>
        <w:r w:rsidR="007D6006">
          <w:rPr>
            <w:webHidden/>
          </w:rPr>
          <w:fldChar w:fldCharType="begin"/>
        </w:r>
        <w:r w:rsidR="007D6006">
          <w:rPr>
            <w:webHidden/>
          </w:rPr>
          <w:instrText xml:space="preserve"> PAGEREF _Toc241977233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2"/>
        <w:rPr>
          <w:rFonts w:ascii="Calibri" w:hAnsi="Calibri"/>
          <w:sz w:val="22"/>
          <w:szCs w:val="22"/>
          <w:lang w:eastAsia="sk-SK"/>
        </w:rPr>
      </w:pPr>
      <w:hyperlink w:anchor="_Toc241977234" w:history="1">
        <w:r w:rsidR="007D6006">
          <w:rPr>
            <w:rStyle w:val="Hypertextovprepojenie"/>
          </w:rPr>
          <w:t>2.1</w:t>
        </w:r>
        <w:r w:rsidR="007D6006">
          <w:rPr>
            <w:rFonts w:ascii="Calibri" w:hAnsi="Calibri"/>
            <w:sz w:val="22"/>
            <w:szCs w:val="22"/>
            <w:lang w:eastAsia="sk-SK"/>
          </w:rPr>
          <w:tab/>
        </w:r>
        <w:r w:rsidR="007D6006">
          <w:rPr>
            <w:rStyle w:val="Hypertextovprepojenie"/>
          </w:rPr>
          <w:t>Ilustrácie</w:t>
        </w:r>
        <w:r w:rsidR="007D6006">
          <w:rPr>
            <w:webHidden/>
          </w:rPr>
          <w:tab/>
        </w:r>
        <w:r w:rsidR="007D6006">
          <w:rPr>
            <w:webHidden/>
          </w:rPr>
          <w:fldChar w:fldCharType="begin"/>
        </w:r>
        <w:r w:rsidR="007D6006">
          <w:rPr>
            <w:webHidden/>
          </w:rPr>
          <w:instrText xml:space="preserve"> PAGEREF _Toc241977234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2"/>
        <w:rPr>
          <w:rFonts w:ascii="Calibri" w:hAnsi="Calibri"/>
          <w:sz w:val="22"/>
          <w:szCs w:val="22"/>
          <w:lang w:eastAsia="sk-SK"/>
        </w:rPr>
      </w:pPr>
      <w:hyperlink w:anchor="_Toc241977235" w:history="1">
        <w:r w:rsidR="007D6006">
          <w:rPr>
            <w:rStyle w:val="Hypertextovprepojenie"/>
          </w:rPr>
          <w:t>2.2</w:t>
        </w:r>
        <w:r w:rsidR="007D6006">
          <w:rPr>
            <w:rFonts w:ascii="Calibri" w:hAnsi="Calibri"/>
            <w:sz w:val="22"/>
            <w:szCs w:val="22"/>
            <w:lang w:eastAsia="sk-SK"/>
          </w:rPr>
          <w:tab/>
        </w:r>
        <w:r w:rsidR="007D6006">
          <w:rPr>
            <w:rStyle w:val="Hypertextovprepojenie"/>
          </w:rPr>
          <w:t>Tabuľky</w:t>
        </w:r>
        <w:r w:rsidR="007D6006">
          <w:rPr>
            <w:webHidden/>
          </w:rPr>
          <w:tab/>
        </w:r>
        <w:r w:rsidR="007D6006">
          <w:rPr>
            <w:webHidden/>
          </w:rPr>
          <w:fldChar w:fldCharType="begin"/>
        </w:r>
        <w:r w:rsidR="007D6006">
          <w:rPr>
            <w:webHidden/>
          </w:rPr>
          <w:instrText xml:space="preserve"> PAGEREF _Toc241977235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2"/>
        <w:rPr>
          <w:rFonts w:ascii="Calibri" w:hAnsi="Calibri"/>
          <w:sz w:val="22"/>
          <w:szCs w:val="22"/>
          <w:lang w:eastAsia="sk-SK"/>
        </w:rPr>
      </w:pPr>
      <w:hyperlink w:anchor="_Toc241977236" w:history="1">
        <w:r w:rsidR="007D6006">
          <w:rPr>
            <w:rStyle w:val="Hypertextovprepojenie"/>
          </w:rPr>
          <w:t>2.3</w:t>
        </w:r>
        <w:r w:rsidR="007D6006">
          <w:rPr>
            <w:rFonts w:ascii="Calibri" w:hAnsi="Calibri"/>
            <w:sz w:val="22"/>
            <w:szCs w:val="22"/>
            <w:lang w:eastAsia="sk-SK"/>
          </w:rPr>
          <w:tab/>
        </w:r>
        <w:r w:rsidR="007D6006">
          <w:rPr>
            <w:rStyle w:val="Hypertextovprepojenie"/>
          </w:rPr>
          <w:t>Rovnice, vzorce</w:t>
        </w:r>
        <w:r w:rsidR="007D6006">
          <w:rPr>
            <w:webHidden/>
          </w:rPr>
          <w:tab/>
        </w:r>
        <w:r w:rsidR="007D6006">
          <w:rPr>
            <w:webHidden/>
          </w:rPr>
          <w:fldChar w:fldCharType="begin"/>
        </w:r>
        <w:r w:rsidR="007D6006">
          <w:rPr>
            <w:webHidden/>
          </w:rPr>
          <w:instrText xml:space="preserve"> PAGEREF _Toc241977236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2"/>
        <w:rPr>
          <w:rFonts w:ascii="Calibri" w:hAnsi="Calibri"/>
          <w:sz w:val="22"/>
          <w:szCs w:val="22"/>
          <w:lang w:eastAsia="sk-SK"/>
        </w:rPr>
      </w:pPr>
      <w:hyperlink w:anchor="_Toc241977237" w:history="1">
        <w:r w:rsidR="007D6006">
          <w:rPr>
            <w:rStyle w:val="Hypertextovprepojenie"/>
          </w:rPr>
          <w:t>2.4</w:t>
        </w:r>
        <w:r w:rsidR="007D6006">
          <w:rPr>
            <w:rFonts w:ascii="Calibri" w:hAnsi="Calibri"/>
            <w:sz w:val="22"/>
            <w:szCs w:val="22"/>
            <w:lang w:eastAsia="sk-SK"/>
          </w:rPr>
          <w:tab/>
        </w:r>
        <w:r w:rsidR="007D6006">
          <w:rPr>
            <w:rStyle w:val="Hypertextovprepojenie"/>
          </w:rPr>
          <w:t>Krížové odkazy</w:t>
        </w:r>
        <w:r w:rsidR="007D6006">
          <w:rPr>
            <w:webHidden/>
          </w:rPr>
          <w:tab/>
        </w:r>
        <w:r w:rsidR="007D6006">
          <w:rPr>
            <w:webHidden/>
          </w:rPr>
          <w:fldChar w:fldCharType="begin"/>
        </w:r>
        <w:r w:rsidR="007D6006">
          <w:rPr>
            <w:webHidden/>
          </w:rPr>
          <w:instrText xml:space="preserve"> PAGEREF _Toc241977237 \h </w:instrText>
        </w:r>
        <w:r w:rsidR="007D6006">
          <w:rPr>
            <w:webHidden/>
          </w:rPr>
        </w:r>
        <w:r w:rsidR="007D6006">
          <w:rPr>
            <w:webHidden/>
          </w:rPr>
          <w:fldChar w:fldCharType="separate"/>
        </w:r>
        <w:r w:rsidR="005573D1">
          <w:rPr>
            <w:webHidden/>
          </w:rPr>
          <w:t>2</w:t>
        </w:r>
        <w:r w:rsidR="007D6006">
          <w:rPr>
            <w:webHidden/>
          </w:rPr>
          <w:fldChar w:fldCharType="end"/>
        </w:r>
      </w:hyperlink>
    </w:p>
    <w:p w:rsidR="00945BEE" w:rsidRPr="00945BEE" w:rsidRDefault="00945BEE" w:rsidP="00945BEE">
      <w:pPr>
        <w:pStyle w:val="Obsah"/>
        <w:rPr>
          <w:rStyle w:val="Hypertextovprepojenie"/>
          <w:color w:val="auto"/>
          <w:u w:val="none"/>
        </w:rPr>
      </w:pPr>
      <w:r w:rsidRPr="00945BEE">
        <w:rPr>
          <w:rStyle w:val="Hypertextovprepojenie"/>
          <w:color w:val="auto"/>
          <w:u w:val="none"/>
        </w:rPr>
        <w:t>3</w:t>
      </w:r>
      <w:r w:rsidRPr="00945BEE">
        <w:rPr>
          <w:rStyle w:val="Hypertextovprepojenie"/>
          <w:color w:val="auto"/>
          <w:u w:val="none"/>
        </w:rPr>
        <w:tab/>
        <w:t>Návrh na využitie poznatkov pre ďalší rozvoj vedy a</w:t>
      </w:r>
      <w:r>
        <w:rPr>
          <w:rStyle w:val="Hypertextovprepojenie"/>
          <w:color w:val="auto"/>
          <w:u w:val="none"/>
        </w:rPr>
        <w:t> </w:t>
      </w:r>
      <w:r w:rsidRPr="00945BEE">
        <w:rPr>
          <w:rStyle w:val="Hypertextovprepojenie"/>
          <w:color w:val="auto"/>
          <w:u w:val="none"/>
        </w:rPr>
        <w:t>praxe</w:t>
      </w:r>
      <w:r>
        <w:rPr>
          <w:rStyle w:val="Hypertextovprepojenie"/>
          <w:color w:val="auto"/>
          <w:u w:val="none"/>
        </w:rPr>
        <w:t xml:space="preserve"> (povinná kapitola pre dizertačné a habilitačné práce)</w:t>
      </w:r>
    </w:p>
    <w:p w:rsidR="007D6006" w:rsidRDefault="00BA1C74">
      <w:pPr>
        <w:pStyle w:val="Obsah1"/>
        <w:rPr>
          <w:rFonts w:ascii="Calibri" w:hAnsi="Calibri"/>
          <w:b w:val="0"/>
          <w:bCs w:val="0"/>
          <w:sz w:val="22"/>
          <w:szCs w:val="22"/>
          <w:lang w:eastAsia="sk-SK"/>
        </w:rPr>
      </w:pPr>
      <w:hyperlink w:anchor="_Toc241977238" w:history="1">
        <w:r w:rsidR="007D6006">
          <w:rPr>
            <w:rStyle w:val="Hypertextovprepojenie"/>
          </w:rPr>
          <w:t>Záver</w:t>
        </w:r>
        <w:r w:rsidR="007D6006">
          <w:rPr>
            <w:webHidden/>
          </w:rPr>
          <w:tab/>
        </w:r>
        <w:r w:rsidR="007D6006">
          <w:rPr>
            <w:webHidden/>
          </w:rPr>
          <w:fldChar w:fldCharType="begin"/>
        </w:r>
        <w:r w:rsidR="007D6006">
          <w:rPr>
            <w:webHidden/>
          </w:rPr>
          <w:instrText xml:space="preserve"> PAGEREF _Toc241977238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39" w:history="1">
        <w:r w:rsidR="007D6006">
          <w:rPr>
            <w:rStyle w:val="Hypertextovprepojenie"/>
          </w:rPr>
          <w:t>Resumé</w:t>
        </w:r>
        <w:r w:rsidR="007D6006">
          <w:rPr>
            <w:webHidden/>
          </w:rPr>
          <w:tab/>
        </w:r>
        <w:r w:rsidR="007D6006">
          <w:rPr>
            <w:webHidden/>
          </w:rPr>
          <w:fldChar w:fldCharType="begin"/>
        </w:r>
        <w:r w:rsidR="007D6006">
          <w:rPr>
            <w:webHidden/>
          </w:rPr>
          <w:instrText xml:space="preserve"> PAGEREF _Toc241977239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40" w:history="1">
        <w:r w:rsidR="007D6006">
          <w:rPr>
            <w:rStyle w:val="Hypertextovprepojenie"/>
          </w:rPr>
          <w:t>Zoznam použitej literatúry</w:t>
        </w:r>
        <w:r w:rsidR="007D6006">
          <w:rPr>
            <w:webHidden/>
          </w:rPr>
          <w:tab/>
        </w:r>
        <w:r w:rsidR="007D6006">
          <w:rPr>
            <w:webHidden/>
          </w:rPr>
          <w:fldChar w:fldCharType="begin"/>
        </w:r>
        <w:r w:rsidR="007D6006">
          <w:rPr>
            <w:webHidden/>
          </w:rPr>
          <w:instrText xml:space="preserve"> PAGEREF _Toc241977240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BA1C74">
      <w:pPr>
        <w:pStyle w:val="Obsah1"/>
        <w:rPr>
          <w:rFonts w:ascii="Calibri" w:hAnsi="Calibri"/>
          <w:b w:val="0"/>
          <w:bCs w:val="0"/>
          <w:sz w:val="22"/>
          <w:szCs w:val="22"/>
          <w:lang w:eastAsia="sk-SK"/>
        </w:rPr>
      </w:pPr>
      <w:hyperlink w:anchor="_Toc241977241" w:history="1">
        <w:r w:rsidR="007D6006">
          <w:rPr>
            <w:rStyle w:val="Hypertextovprepojenie"/>
          </w:rPr>
          <w:t>Prílohy</w:t>
        </w:r>
        <w:r w:rsidR="007D6006">
          <w:rPr>
            <w:webHidden/>
          </w:rPr>
          <w:tab/>
        </w:r>
        <w:r w:rsidR="007D6006">
          <w:rPr>
            <w:webHidden/>
          </w:rPr>
          <w:fldChar w:fldCharType="begin"/>
        </w:r>
        <w:r w:rsidR="007D6006">
          <w:rPr>
            <w:webHidden/>
          </w:rPr>
          <w:instrText xml:space="preserve"> PAGEREF _Toc241977241 \h </w:instrText>
        </w:r>
        <w:r w:rsidR="007D6006">
          <w:rPr>
            <w:webHidden/>
          </w:rPr>
        </w:r>
        <w:r w:rsidR="007D6006">
          <w:rPr>
            <w:webHidden/>
          </w:rPr>
          <w:fldChar w:fldCharType="separate"/>
        </w:r>
        <w:r w:rsidR="005573D1">
          <w:rPr>
            <w:webHidden/>
          </w:rPr>
          <w:t>2</w:t>
        </w:r>
        <w:r w:rsidR="007D6006">
          <w:rPr>
            <w:webHidden/>
          </w:rPr>
          <w:fldChar w:fldCharType="end"/>
        </w:r>
      </w:hyperlink>
    </w:p>
    <w:p w:rsidR="007D6006" w:rsidRDefault="007D6006">
      <w:r>
        <w:rPr>
          <w:b/>
          <w:bCs/>
          <w:caps/>
          <w:noProof/>
          <w:szCs w:val="32"/>
        </w:rPr>
        <w:fldChar w:fldCharType="end"/>
      </w:r>
    </w:p>
    <w:p w:rsidR="007D6006" w:rsidRDefault="007D6006">
      <w:pPr>
        <w:spacing w:before="0"/>
        <w:jc w:val="left"/>
        <w:sectPr w:rsidR="007D6006" w:rsidSect="00060811">
          <w:headerReference w:type="default" r:id="rId12"/>
          <w:pgSz w:w="11906" w:h="16838"/>
          <w:pgMar w:top="1418" w:right="1134" w:bottom="1418" w:left="1985" w:header="851" w:footer="680" w:gutter="0"/>
          <w:cols w:space="708"/>
        </w:sectPr>
      </w:pPr>
    </w:p>
    <w:p w:rsidR="007D6006" w:rsidRDefault="007D6006" w:rsidP="00F35BC0">
      <w:pPr>
        <w:pStyle w:val="FT-nadpiskapitoly"/>
        <w:numPr>
          <w:ilvl w:val="0"/>
          <w:numId w:val="0"/>
        </w:numPr>
      </w:pPr>
      <w:bookmarkStart w:id="12" w:name="_Toc224306938"/>
      <w:bookmarkStart w:id="13" w:name="_Toc241977224"/>
      <w:bookmarkStart w:id="14" w:name="_Toc102191181"/>
      <w:r>
        <w:lastRenderedPageBreak/>
        <w:t xml:space="preserve">Zoznam </w:t>
      </w:r>
      <w:bookmarkEnd w:id="12"/>
      <w:r>
        <w:t>ilustrácií (nepovinné)</w:t>
      </w:r>
      <w:bookmarkEnd w:id="13"/>
    </w:p>
    <w:p w:rsidR="007D6006" w:rsidRDefault="007D6006" w:rsidP="00F35BC0">
      <w:pPr>
        <w:pStyle w:val="ZPNormalnyText"/>
        <w:rPr>
          <w:rFonts w:eastAsia="SimSun"/>
          <w:lang w:eastAsia="zh-CN"/>
        </w:rPr>
      </w:pPr>
      <w:r>
        <w:fldChar w:fldCharType="begin"/>
      </w:r>
      <w:r w:rsidRPr="00A02E61">
        <w:instrText xml:space="preserve"> TOC \z \c "Obr." </w:instrText>
      </w:r>
      <w:r>
        <w:fldChar w:fldCharType="separate"/>
      </w:r>
      <w:r w:rsidRPr="00A02E61">
        <w:t>Obr. 1</w:t>
      </w:r>
      <w:r>
        <w:fldChar w:fldCharType="begin"/>
      </w:r>
      <w:r w:rsidRPr="00A02E61">
        <w:instrText xml:space="preserve"> MACROBUTTON NoMacro [Klikni sem a nápíš názov obrázku]</w:instrText>
      </w:r>
      <w:r>
        <w:fldChar w:fldCharType="end"/>
      </w:r>
      <w:r w:rsidRPr="00A02E61">
        <w:rPr>
          <w:webHidden/>
        </w:rPr>
        <w:tab/>
      </w:r>
      <w:r>
        <w:rPr>
          <w:webHidden/>
        </w:rPr>
        <w:fldChar w:fldCharType="begin"/>
      </w:r>
      <w:r w:rsidRPr="00A02E61">
        <w:rPr>
          <w:webHidden/>
        </w:rPr>
        <w:instrText xml:space="preserve"> PAGEREF _Toc241641282 \h </w:instrText>
      </w:r>
      <w:r>
        <w:rPr>
          <w:webHidden/>
        </w:rPr>
      </w:r>
      <w:r>
        <w:rPr>
          <w:webHidden/>
        </w:rPr>
        <w:fldChar w:fldCharType="separate"/>
      </w:r>
      <w:r w:rsidR="005573D1">
        <w:rPr>
          <w:noProof/>
          <w:webHidden/>
        </w:rPr>
        <w:t>2</w:t>
      </w:r>
      <w:r>
        <w:rPr>
          <w:webHidden/>
        </w:rPr>
        <w:fldChar w:fldCharType="end"/>
      </w:r>
    </w:p>
    <w:p w:rsidR="007D6006" w:rsidRDefault="007D6006" w:rsidP="00F35BC0">
      <w:pPr>
        <w:pStyle w:val="ZPNormalnyText"/>
        <w:rPr>
          <w:rFonts w:eastAsia="SimSun"/>
          <w:lang w:eastAsia="zh-CN"/>
        </w:rPr>
      </w:pPr>
    </w:p>
    <w:p w:rsidR="007D6006" w:rsidRDefault="007D6006" w:rsidP="00F35BC0">
      <w:pPr>
        <w:pStyle w:val="ZPNormalnyText"/>
        <w:rPr>
          <w:szCs w:val="24"/>
        </w:rPr>
      </w:pPr>
      <w:r>
        <w:fldChar w:fldCharType="end"/>
      </w:r>
    </w:p>
    <w:p w:rsidR="007D6006" w:rsidRDefault="007D6006" w:rsidP="00F35BC0">
      <w:pPr>
        <w:pStyle w:val="FT-nadpiskapitoly"/>
        <w:numPr>
          <w:ilvl w:val="0"/>
          <w:numId w:val="0"/>
        </w:numPr>
      </w:pPr>
      <w:bookmarkStart w:id="15" w:name="_Toc224306939"/>
      <w:bookmarkStart w:id="16" w:name="_Toc241977225"/>
      <w:r>
        <w:lastRenderedPageBreak/>
        <w:t>Zoznam tabuliek</w:t>
      </w:r>
      <w:bookmarkEnd w:id="15"/>
      <w:r>
        <w:t xml:space="preserve"> (nepovinné)</w:t>
      </w:r>
      <w:bookmarkEnd w:id="16"/>
    </w:p>
    <w:p w:rsidR="007D6006" w:rsidRDefault="007D6006" w:rsidP="00F35BC0">
      <w:pPr>
        <w:pStyle w:val="ZPNormalnyText"/>
        <w:rPr>
          <w:rFonts w:eastAsia="SimSun"/>
          <w:lang w:eastAsia="zh-CN"/>
        </w:rPr>
      </w:pPr>
      <w:r>
        <w:fldChar w:fldCharType="begin"/>
      </w:r>
      <w:r w:rsidRPr="00A02E61">
        <w:instrText xml:space="preserve"> TOC \z \c "Tab." </w:instrText>
      </w:r>
      <w:r>
        <w:fldChar w:fldCharType="separate"/>
      </w:r>
      <w:r w:rsidRPr="00A02E61">
        <w:t>Tab. 1</w:t>
      </w:r>
      <w:r w:rsidR="00F35BC0">
        <w:rPr>
          <w:rFonts w:eastAsia="SimSun"/>
          <w:lang w:eastAsia="zh-CN"/>
        </w:rPr>
        <w:t xml:space="preserve"> </w:t>
      </w:r>
      <w:r>
        <w:fldChar w:fldCharType="begin"/>
      </w:r>
      <w:r w:rsidRPr="00A02E61">
        <w:instrText xml:space="preserve"> MACROBUTTON NoMacro [Klikni sem a nápíš názov tabuľky]</w:instrText>
      </w:r>
      <w:r>
        <w:fldChar w:fldCharType="end"/>
      </w:r>
      <w:r w:rsidRPr="00A02E61">
        <w:rPr>
          <w:webHidden/>
        </w:rPr>
        <w:tab/>
      </w:r>
      <w:r>
        <w:rPr>
          <w:webHidden/>
        </w:rPr>
        <w:fldChar w:fldCharType="begin"/>
      </w:r>
      <w:r w:rsidRPr="00A02E61">
        <w:rPr>
          <w:webHidden/>
        </w:rPr>
        <w:instrText xml:space="preserve"> PAGEREF _Toc241641284 \h </w:instrText>
      </w:r>
      <w:r>
        <w:rPr>
          <w:webHidden/>
        </w:rPr>
      </w:r>
      <w:r>
        <w:rPr>
          <w:webHidden/>
        </w:rPr>
        <w:fldChar w:fldCharType="separate"/>
      </w:r>
      <w:r w:rsidR="005573D1">
        <w:rPr>
          <w:noProof/>
          <w:webHidden/>
        </w:rPr>
        <w:t>2</w:t>
      </w:r>
      <w:r>
        <w:rPr>
          <w:webHidden/>
        </w:rPr>
        <w:fldChar w:fldCharType="end"/>
      </w:r>
    </w:p>
    <w:p w:rsidR="007D6006" w:rsidRDefault="007D6006" w:rsidP="00F35BC0">
      <w:pPr>
        <w:pStyle w:val="ZPNormalnyText"/>
        <w:rPr>
          <w:rFonts w:eastAsia="SimSun"/>
          <w:lang w:eastAsia="zh-CN"/>
        </w:rPr>
      </w:pPr>
    </w:p>
    <w:p w:rsidR="007D6006" w:rsidRPr="00A02E61" w:rsidRDefault="007D6006" w:rsidP="00F35BC0">
      <w:pPr>
        <w:pStyle w:val="ZPNormalnyText"/>
      </w:pPr>
      <w:r>
        <w:fldChar w:fldCharType="end"/>
      </w:r>
    </w:p>
    <w:p w:rsidR="007D6006" w:rsidRDefault="007D6006" w:rsidP="005E3761">
      <w:pPr>
        <w:pStyle w:val="FT-nadpiskapitoly"/>
        <w:numPr>
          <w:ilvl w:val="0"/>
          <w:numId w:val="0"/>
        </w:numPr>
        <w:tabs>
          <w:tab w:val="clear" w:pos="5580"/>
          <w:tab w:val="left" w:pos="7513"/>
        </w:tabs>
      </w:pPr>
      <w:bookmarkStart w:id="17" w:name="_Toc224306940"/>
      <w:bookmarkStart w:id="18" w:name="_Toc241977226"/>
      <w:r>
        <w:lastRenderedPageBreak/>
        <w:t>Zoznam skratiek</w:t>
      </w:r>
      <w:bookmarkEnd w:id="17"/>
      <w:r>
        <w:t xml:space="preserve"> a značiek</w:t>
      </w:r>
      <w:bookmarkEnd w:id="18"/>
      <w:r>
        <w:t xml:space="preserve"> </w:t>
      </w:r>
      <w:r w:rsidR="00A02E61">
        <w:t>(povinné)</w:t>
      </w:r>
    </w:p>
    <w:p w:rsidR="007D6006" w:rsidRPr="005C4D00" w:rsidRDefault="007D6006" w:rsidP="00F35BC0">
      <w:pPr>
        <w:pStyle w:val="ZPNormalnyText"/>
        <w:rPr>
          <w:highlight w:val="lightGray"/>
        </w:rPr>
      </w:pPr>
      <w:r w:rsidRPr="005C4D00">
        <w:rPr>
          <w:highlight w:val="lightGray"/>
        </w:rPr>
        <w:t>μ</w:t>
      </w:r>
      <w:r w:rsidRPr="005C4D00">
        <w:rPr>
          <w:highlight w:val="lightGray"/>
        </w:rPr>
        <w:tab/>
      </w:r>
      <w:r w:rsidRPr="005C4D00">
        <w:rPr>
          <w:b/>
          <w:bCs/>
          <w:highlight w:val="lightGray"/>
          <w:lang w:val="it-IT"/>
        </w:rPr>
        <w:t>micro</w:t>
      </w:r>
      <w:r w:rsidRPr="005C4D00">
        <w:rPr>
          <w:highlight w:val="lightGray"/>
        </w:rPr>
        <w:t>, 10</w:t>
      </w:r>
      <w:r w:rsidRPr="005C4D00">
        <w:rPr>
          <w:highlight w:val="lightGray"/>
          <w:vertAlign w:val="superscript"/>
        </w:rPr>
        <w:t>-6</w:t>
      </w:r>
    </w:p>
    <w:p w:rsidR="007D6006" w:rsidRPr="005C4D00" w:rsidRDefault="007D6006" w:rsidP="00F35BC0">
      <w:pPr>
        <w:pStyle w:val="ZPNormalnyText"/>
        <w:rPr>
          <w:highlight w:val="lightGray"/>
          <w:lang w:val="fr-FR"/>
        </w:rPr>
      </w:pPr>
      <w:r w:rsidRPr="005C4D00">
        <w:rPr>
          <w:highlight w:val="lightGray"/>
        </w:rPr>
        <w:t>SI</w:t>
      </w:r>
      <w:r w:rsidRPr="005C4D00">
        <w:rPr>
          <w:highlight w:val="lightGray"/>
        </w:rPr>
        <w:tab/>
      </w:r>
      <w:r w:rsidRPr="005C4D00">
        <w:rPr>
          <w:b/>
          <w:bCs/>
          <w:highlight w:val="lightGray"/>
          <w:lang w:val="fr-FR"/>
        </w:rPr>
        <w:t>S</w:t>
      </w:r>
      <w:r w:rsidRPr="005C4D00">
        <w:rPr>
          <w:highlight w:val="lightGray"/>
          <w:lang w:val="fr-FR"/>
        </w:rPr>
        <w:t xml:space="preserve">ystème </w:t>
      </w:r>
      <w:r w:rsidRPr="005C4D00">
        <w:rPr>
          <w:b/>
          <w:bCs/>
          <w:highlight w:val="lightGray"/>
          <w:lang w:val="fr-FR"/>
        </w:rPr>
        <w:t>I</w:t>
      </w:r>
      <w:r w:rsidRPr="005C4D00">
        <w:rPr>
          <w:highlight w:val="lightGray"/>
          <w:lang w:val="fr-FR"/>
        </w:rPr>
        <w:t>nternational</w:t>
      </w:r>
    </w:p>
    <w:p w:rsidR="007D6006" w:rsidRDefault="007D6006" w:rsidP="00F35BC0">
      <w:pPr>
        <w:pStyle w:val="ZPNormalnyText"/>
      </w:pPr>
      <w:r w:rsidRPr="005C4D00">
        <w:rPr>
          <w:highlight w:val="lightGray"/>
        </w:rPr>
        <w:t>V</w:t>
      </w:r>
      <w:r w:rsidRPr="005C4D00">
        <w:rPr>
          <w:highlight w:val="lightGray"/>
        </w:rPr>
        <w:tab/>
      </w:r>
      <w:r w:rsidRPr="005C4D00">
        <w:rPr>
          <w:b/>
          <w:bCs/>
          <w:highlight w:val="lightGray"/>
        </w:rPr>
        <w:t>volt</w:t>
      </w:r>
      <w:r w:rsidRPr="005C4D00">
        <w:rPr>
          <w:highlight w:val="lightGray"/>
        </w:rPr>
        <w:t>, základná jednotka napätia v sústave SI</w:t>
      </w:r>
    </w:p>
    <w:p w:rsidR="007D6006" w:rsidRDefault="007D6006" w:rsidP="00F35BC0">
      <w:pPr>
        <w:pStyle w:val="FT-nadpiskapitoly"/>
        <w:numPr>
          <w:ilvl w:val="0"/>
          <w:numId w:val="0"/>
        </w:numPr>
      </w:pPr>
      <w:bookmarkStart w:id="19" w:name="_Toc102191196"/>
      <w:bookmarkStart w:id="20" w:name="_Toc224306941"/>
      <w:bookmarkStart w:id="21" w:name="_Toc241977227"/>
      <w:r>
        <w:lastRenderedPageBreak/>
        <w:t xml:space="preserve">Slovník </w:t>
      </w:r>
      <w:bookmarkEnd w:id="19"/>
      <w:r>
        <w:t>termínov</w:t>
      </w:r>
      <w:bookmarkEnd w:id="20"/>
      <w:bookmarkEnd w:id="21"/>
      <w:r>
        <w:t xml:space="preserve"> (nepovinné)</w:t>
      </w:r>
    </w:p>
    <w:p w:rsidR="007D6006" w:rsidRPr="005C4D00" w:rsidRDefault="007D6006" w:rsidP="00F35BC0">
      <w:pPr>
        <w:pStyle w:val="ZPNormalnyText"/>
        <w:rPr>
          <w:highlight w:val="lightGray"/>
        </w:rPr>
      </w:pPr>
      <w:r w:rsidRPr="005C4D00">
        <w:rPr>
          <w:b/>
          <w:bCs/>
          <w:highlight w:val="lightGray"/>
        </w:rPr>
        <w:t>Dizertácia</w:t>
      </w:r>
      <w:r w:rsidRPr="005C4D00">
        <w:rPr>
          <w:highlight w:val="lightGray"/>
        </w:rPr>
        <w:t xml:space="preserve"> je rozsiahla vedecká rozprava, v ktorej sa na základe vedeckého výskumu a s použitím (využitím) bohatého dokladového materiálu  ako i vedeckých metód rieši zložitý odborný problém.</w:t>
      </w:r>
    </w:p>
    <w:p w:rsidR="007D6006" w:rsidRPr="005C4D00" w:rsidRDefault="007D6006" w:rsidP="00F35BC0">
      <w:pPr>
        <w:pStyle w:val="ZPNormalnyText"/>
        <w:rPr>
          <w:highlight w:val="lightGray"/>
        </w:rPr>
      </w:pPr>
      <w:r w:rsidRPr="005C4D00">
        <w:rPr>
          <w:b/>
          <w:bCs/>
          <w:highlight w:val="lightGray"/>
        </w:rPr>
        <w:t>Font</w:t>
      </w:r>
      <w:r w:rsidRPr="005C4D00">
        <w:rPr>
          <w:highlight w:val="lightGray"/>
        </w:rPr>
        <w:t xml:space="preserve"> je súbor, obsahujúci predpisy na zobrazenie textu v danom písme, napr. na tlačiarni. To čo vidíme je písmo; font je súbor a nevidíme ho.</w:t>
      </w:r>
    </w:p>
    <w:p w:rsidR="007D6006" w:rsidRPr="005C4D00" w:rsidRDefault="007D6006" w:rsidP="00F35BC0">
      <w:pPr>
        <w:pStyle w:val="ZPNormalnyText"/>
        <w:rPr>
          <w:highlight w:val="lightGray"/>
        </w:rPr>
      </w:pPr>
      <w:r w:rsidRPr="005C4D00">
        <w:rPr>
          <w:b/>
          <w:bCs/>
          <w:highlight w:val="lightGray"/>
        </w:rPr>
        <w:t>Meter</w:t>
      </w:r>
      <w:r w:rsidRPr="005C4D00">
        <w:rPr>
          <w:highlight w:val="lightGray"/>
        </w:rPr>
        <w:t xml:space="preserve"> (m) je vzdialenosť, ktorú svetlo vo vákuu prejde za časový interval 1/299 792 458 sekundy.</w:t>
      </w:r>
    </w:p>
    <w:p w:rsidR="007D6006" w:rsidRDefault="007D6006" w:rsidP="00F35BC0">
      <w:pPr>
        <w:pStyle w:val="ZPNormalnyText"/>
      </w:pPr>
      <w:r w:rsidRPr="005C4D00">
        <w:rPr>
          <w:b/>
          <w:bCs/>
          <w:highlight w:val="lightGray"/>
        </w:rPr>
        <w:t>Proces</w:t>
      </w:r>
      <w:r w:rsidRPr="005C4D00">
        <w:rPr>
          <w:highlight w:val="lightGray"/>
        </w:rPr>
        <w:t xml:space="preserve"> je postupnosť či rad časovo usporiadaných udalostí tak, že každá predchádzajúca udalosť sa zúčastňuje na determinácii nasledujúcej udalosti.</w:t>
      </w:r>
    </w:p>
    <w:p w:rsidR="007D6006" w:rsidRDefault="007D6006" w:rsidP="00F35BC0">
      <w:pPr>
        <w:pStyle w:val="ZPNormalnyText"/>
      </w:pPr>
    </w:p>
    <w:p w:rsidR="007D6006" w:rsidRDefault="007D6006">
      <w:pPr>
        <w:spacing w:before="0"/>
        <w:jc w:val="left"/>
        <w:rPr>
          <w:b/>
          <w:sz w:val="32"/>
          <w:szCs w:val="20"/>
        </w:rPr>
        <w:sectPr w:rsidR="007D6006" w:rsidSect="00060811">
          <w:headerReference w:type="default" r:id="rId13"/>
          <w:footerReference w:type="default" r:id="rId14"/>
          <w:pgSz w:w="11906" w:h="16838"/>
          <w:pgMar w:top="1418" w:right="1134" w:bottom="1418" w:left="1985" w:header="851" w:footer="680" w:gutter="0"/>
          <w:cols w:space="708"/>
        </w:sectPr>
      </w:pPr>
    </w:p>
    <w:p w:rsidR="007D6006" w:rsidRDefault="007D6006" w:rsidP="00F35BC0">
      <w:pPr>
        <w:pStyle w:val="FT-nadpiskapitoly"/>
        <w:numPr>
          <w:ilvl w:val="0"/>
          <w:numId w:val="0"/>
        </w:numPr>
      </w:pPr>
      <w:bookmarkStart w:id="22" w:name="_Toc224306942"/>
      <w:bookmarkStart w:id="23" w:name="_Toc241977228"/>
      <w:r>
        <w:lastRenderedPageBreak/>
        <w:t>Úvod</w:t>
      </w:r>
      <w:bookmarkEnd w:id="14"/>
      <w:bookmarkEnd w:id="22"/>
      <w:bookmarkEnd w:id="23"/>
    </w:p>
    <w:p w:rsidR="00EA3B3F" w:rsidRPr="005C4D00" w:rsidRDefault="00144C7F" w:rsidP="00F35BC0">
      <w:pPr>
        <w:pStyle w:val="ZPNormalnyText"/>
        <w:rPr>
          <w:highlight w:val="lightGray"/>
        </w:rPr>
      </w:pPr>
      <w:r w:rsidRPr="005C4D00">
        <w:rPr>
          <w:highlight w:val="lightGray"/>
        </w:rPr>
        <w:t>Bakalárska práca je záverečnou prácou pri štúdiu podľa študijného programu prvého stupňa (bakalársky študijný program). Bakalárskou prácou sa overuje zvládnutie teroretických a praktických základov riešeného problému. Študent má preukázať schopnosť pracovať s domácou aj zahraničnou literatúrou, vybrať z nej podstatné informácie</w:t>
      </w:r>
      <w:r w:rsidR="00EA3B3F" w:rsidRPr="005C4D00">
        <w:rPr>
          <w:highlight w:val="lightGray"/>
        </w:rPr>
        <w:t xml:space="preserve"> pre svoju tému, uplatniť svoje schopnosti pri zhromažďovaní, interpretácii a spracúvaní základnej odbornej literatúry. Môže mať prvky pôvodnosti, sumarizácie a kompilácie, prípadne môže ísť o aplikáciu v praxi alebo riešenie čiastkovej úlohy. </w:t>
      </w:r>
    </w:p>
    <w:p w:rsidR="00EA3B3F" w:rsidRPr="005C4D00" w:rsidRDefault="00EA3B3F" w:rsidP="00F35BC0">
      <w:pPr>
        <w:pStyle w:val="ZPNormalnyText"/>
        <w:rPr>
          <w:highlight w:val="lightGray"/>
        </w:rPr>
      </w:pPr>
      <w:r w:rsidRPr="005C4D00">
        <w:rPr>
          <w:highlight w:val="lightGray"/>
        </w:rPr>
        <w:t xml:space="preserve">Diplomová práca je záverečnou prácou pri štúdiu podľa študijného programu druhého stupňa (inžiniersky študijný program). Diplomová práca sa líši od bakalárskej práce rozsahom a kvalitou spracovania témy. Spracovaním diplomovej práce má študent preukázať schopnosť samostatne získavať teoretické a praktické poznatky a tvorivo ich uplatňovať a používať pri riešení konkrétnych problémov. Diplomová práca môže mať charakter teoretický, experimentálno-výskumný alebo aplikačný. </w:t>
      </w:r>
    </w:p>
    <w:p w:rsidR="00144C7F" w:rsidRPr="005C4D00" w:rsidRDefault="00414DDE" w:rsidP="00F35BC0">
      <w:pPr>
        <w:pStyle w:val="ZPNormalnyText"/>
        <w:rPr>
          <w:highlight w:val="lightGray"/>
        </w:rPr>
      </w:pPr>
      <w:r w:rsidRPr="005C4D00">
        <w:rPr>
          <w:highlight w:val="lightGray"/>
        </w:rPr>
        <w:t>Záverečná práca sa vypracúva spravidla v štátnom jazyku v prvej osobe množného čísla v minulom čase. Odporúčaný typ písma je Times New Roman, veľkosť 12 a je jednotný v celej práci. Odporúčané nastavenie strany  - riadkovanie 1,5, okraje zľava 3,5 cm, sprava 2 cm, zhora a zdola 2,5 cm, orientácia na výšku, formát A4.</w:t>
      </w:r>
      <w:r w:rsidR="00EA3B3F" w:rsidRPr="005C4D00">
        <w:rPr>
          <w:highlight w:val="lightGray"/>
        </w:rPr>
        <w:t xml:space="preserve"> Každá záverečná práca musí byť originálna, vytvorená autorom pri dodržaní pravidiel práce s informačnými zdrojmi. </w:t>
      </w:r>
      <w:r w:rsidR="00F35BC0" w:rsidRPr="005C4D00">
        <w:rPr>
          <w:highlight w:val="lightGray"/>
        </w:rPr>
        <w:t xml:space="preserve">Zároveň musí byť vypracovaná v súlade s autorským zákonom, nesmie mať charakter plagiátorstva a narúšať autorské práva  iných autorov. </w:t>
      </w:r>
    </w:p>
    <w:p w:rsidR="007D6006" w:rsidRPr="005C4D00" w:rsidRDefault="007D6006" w:rsidP="00F35BC0">
      <w:pPr>
        <w:pStyle w:val="ZPNormalnyText"/>
        <w:rPr>
          <w:highlight w:val="lightGray"/>
        </w:rPr>
      </w:pPr>
      <w:r w:rsidRPr="005C4D00">
        <w:rPr>
          <w:highlight w:val="lightGray"/>
        </w:rPr>
        <w:t>Hlavnú textovú časť záverečnej práce tvorí: úvod, jadro, záver, resumé (povinné iba v prípade, ak je práca vypracovaná v inom ako štátnom jazyku), zoznam použitej literatúry.</w:t>
      </w:r>
    </w:p>
    <w:p w:rsidR="007D6006" w:rsidRPr="005C4D00" w:rsidRDefault="007D6006" w:rsidP="00F35BC0">
      <w:pPr>
        <w:pStyle w:val="ZPNormalnyText"/>
        <w:rPr>
          <w:highlight w:val="lightGray"/>
        </w:rPr>
      </w:pPr>
      <w:r w:rsidRPr="005C4D00">
        <w:rPr>
          <w:highlight w:val="lightGray"/>
        </w:rPr>
        <w:t xml:space="preserve">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w:t>
      </w:r>
    </w:p>
    <w:p w:rsidR="007D6006" w:rsidRDefault="007D6006" w:rsidP="00F35BC0">
      <w:pPr>
        <w:pStyle w:val="ZPNormalnyText"/>
      </w:pPr>
    </w:p>
    <w:p w:rsidR="007D6006" w:rsidRDefault="007D6006" w:rsidP="00F35BC0">
      <w:pPr>
        <w:pStyle w:val="NadpisKapitoly"/>
      </w:pPr>
      <w:bookmarkStart w:id="24" w:name="_Toc102191183"/>
      <w:bookmarkStart w:id="25" w:name="_Ref101960788"/>
      <w:bookmarkStart w:id="26" w:name="_Ref101952784"/>
      <w:bookmarkStart w:id="27" w:name="_Toc224306945"/>
      <w:bookmarkStart w:id="28" w:name="_Toc241977229"/>
      <w:r>
        <w:lastRenderedPageBreak/>
        <w:t>Názov kapitoly</w:t>
      </w:r>
      <w:bookmarkEnd w:id="24"/>
      <w:bookmarkEnd w:id="25"/>
      <w:bookmarkEnd w:id="26"/>
      <w:bookmarkEnd w:id="27"/>
      <w:bookmarkEnd w:id="28"/>
    </w:p>
    <w:p w:rsidR="007D6006" w:rsidRPr="005C4D00" w:rsidRDefault="007D6006" w:rsidP="00F35BC0">
      <w:pPr>
        <w:pStyle w:val="ZPNormalnyText"/>
        <w:rPr>
          <w:highlight w:val="lightGray"/>
        </w:rPr>
      </w:pPr>
      <w:bookmarkStart w:id="29" w:name="_Toc224306946"/>
      <w:bookmarkStart w:id="30" w:name="_Toc102191184"/>
      <w:r w:rsidRPr="005C4D00">
        <w:rPr>
          <w:highlight w:val="lightGray"/>
        </w:rPr>
        <w:t>Jadro je hlavná časť práce a jeho členenie je určené typom práce. Vo vedeckých a odborných prácach má jadro spravidla tieto hlavné časti:</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súčasný stav riešenej problematiky doma a v zahraničí,</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cieľ práce,</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metodika práce a metódy skúmania,</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 xml:space="preserve">výsledky práce, </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 xml:space="preserve">diskusia.  </w:t>
      </w:r>
    </w:p>
    <w:p w:rsidR="007D6006" w:rsidRPr="005C4D00" w:rsidRDefault="007D6006" w:rsidP="00F35BC0">
      <w:pPr>
        <w:pStyle w:val="ZPNormalnyText"/>
        <w:rPr>
          <w:highlight w:val="lightGray"/>
        </w:rPr>
      </w:pPr>
      <w:r w:rsidRPr="005C4D00">
        <w:rPr>
          <w:highlight w:val="lightGray"/>
        </w:rPr>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7D6006" w:rsidRPr="005C4D00" w:rsidRDefault="007D6006" w:rsidP="00F35BC0">
      <w:pPr>
        <w:pStyle w:val="ZPNormalnyText"/>
        <w:rPr>
          <w:highlight w:val="lightGray"/>
        </w:rPr>
      </w:pPr>
      <w:r w:rsidRPr="005C4D00">
        <w:rPr>
          <w:highlight w:val="lightGray"/>
        </w:rPr>
        <w:t xml:space="preserve">Časť Cieľ práce jasne, výstižne a presne charakterizuje predmet riešenia. Súčasťou sú aj rozpracované čiastkové ciele, ktoré podmieňujú dosiahnutie cieľa hlavného. </w:t>
      </w:r>
    </w:p>
    <w:p w:rsidR="007D6006" w:rsidRPr="005C4D00" w:rsidRDefault="007D6006" w:rsidP="00F35BC0">
      <w:pPr>
        <w:pStyle w:val="ZPNormalnyText"/>
        <w:rPr>
          <w:highlight w:val="lightGray"/>
        </w:rPr>
      </w:pPr>
      <w:r w:rsidRPr="005C4D00">
        <w:rPr>
          <w:highlight w:val="lightGray"/>
        </w:rPr>
        <w:t>Časť Metodika práce a metódy skúmania spravidla obsahuje:</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 xml:space="preserve">charakteristiku objektu skúmania, </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 xml:space="preserve">pracovné postupy, </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 xml:space="preserve">spôsob získavania údajov a ich zdroje, </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použité metódy vyhodnotenia a interpretácie výsledkov,</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 xml:space="preserve">štatistické metódy. </w:t>
      </w:r>
    </w:p>
    <w:p w:rsidR="007D6006" w:rsidRPr="005C4D00" w:rsidRDefault="007D6006" w:rsidP="00F35BC0">
      <w:pPr>
        <w:pStyle w:val="ZPNormalnyText"/>
        <w:rPr>
          <w:highlight w:val="lightGray"/>
        </w:rPr>
      </w:pPr>
      <w:r w:rsidRPr="005C4D00">
        <w:rPr>
          <w:highlight w:val="lightGray"/>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7D6006" w:rsidRDefault="007D6006" w:rsidP="00F35BC0">
      <w:pPr>
        <w:pStyle w:val="ZPNormalnyText"/>
        <w:rPr>
          <w:highlight w:val="yellow"/>
        </w:rPr>
      </w:pPr>
    </w:p>
    <w:p w:rsidR="007D6006" w:rsidRDefault="007D6006" w:rsidP="00F35BC0">
      <w:pPr>
        <w:pStyle w:val="PodNadpisKapitoly"/>
      </w:pPr>
      <w:bookmarkStart w:id="31" w:name="_Toc241977230"/>
      <w:r>
        <w:t>Názov podkapitoly</w:t>
      </w:r>
      <w:bookmarkEnd w:id="29"/>
      <w:bookmarkEnd w:id="30"/>
      <w:bookmarkEnd w:id="31"/>
    </w:p>
    <w:p w:rsidR="007D6006" w:rsidRDefault="007D6006" w:rsidP="00F35BC0">
      <w:pPr>
        <w:pStyle w:val="ZPNormalnyText"/>
      </w:pPr>
      <w:r w:rsidRPr="005C4D00">
        <w:rPr>
          <w:highlight w:val="lightGray"/>
        </w:rPr>
        <w:t>Podkapitoly diplomovej práce slúžia na členenie textu diplomovej práce s cieľom čo najväčšej prehľadnosti.</w:t>
      </w:r>
    </w:p>
    <w:p w:rsidR="007D6006" w:rsidRDefault="007D6006" w:rsidP="00F35BC0">
      <w:pPr>
        <w:pStyle w:val="ZPNormalnyText"/>
      </w:pPr>
    </w:p>
    <w:p w:rsidR="007D6006" w:rsidRDefault="007D6006" w:rsidP="00F35BC0">
      <w:pPr>
        <w:pStyle w:val="PodNadpis3uroven"/>
      </w:pPr>
      <w:bookmarkStart w:id="32" w:name="_Toc241977231"/>
      <w:bookmarkStart w:id="33" w:name="_Toc224306947"/>
      <w:bookmarkStart w:id="34" w:name="_Ref102194739"/>
      <w:bookmarkStart w:id="35" w:name="_Toc102191185"/>
      <w:r>
        <w:lastRenderedPageBreak/>
        <w:t>Názov Tretia úroveň</w:t>
      </w:r>
      <w:bookmarkEnd w:id="32"/>
      <w:r>
        <w:t xml:space="preserve"> </w:t>
      </w:r>
      <w:bookmarkEnd w:id="33"/>
      <w:bookmarkEnd w:id="34"/>
      <w:bookmarkEnd w:id="35"/>
    </w:p>
    <w:p w:rsidR="007D6006" w:rsidRPr="005C4D00" w:rsidRDefault="007D6006" w:rsidP="00F35BC0">
      <w:pPr>
        <w:pStyle w:val="ZPNormalnyText"/>
        <w:rPr>
          <w:highlight w:val="lightGray"/>
        </w:rPr>
      </w:pPr>
      <w:r w:rsidRPr="005C4D00">
        <w:rPr>
          <w:highlight w:val="lightGray"/>
        </w:rPr>
        <w:t xml:space="preserve">Editujte svoju prácu v kapitolách a podkapitolách. Čísla kapitol a podkapitol (druhej a tretej úrovne) sa citujú v texte práce takto: </w:t>
      </w:r>
    </w:p>
    <w:p w:rsidR="007D6006" w:rsidRPr="005C4D00" w:rsidRDefault="007D6006" w:rsidP="00F35BC0">
      <w:pPr>
        <w:pStyle w:val="ZPNormalnyText"/>
        <w:rPr>
          <w:highlight w:val="lightGray"/>
        </w:rPr>
      </w:pPr>
      <w:r w:rsidRPr="005C4D00">
        <w:rPr>
          <w:highlight w:val="lightGray"/>
        </w:rPr>
        <w:t xml:space="preserve">... V kapitole </w:t>
      </w:r>
      <w:r>
        <w:fldChar w:fldCharType="begin"/>
      </w:r>
      <w:r>
        <w:instrText xml:space="preserve"> REF _Ref101952784 \r \h  \* MERGEFORMAT </w:instrText>
      </w:r>
      <w:r>
        <w:fldChar w:fldCharType="separate"/>
      </w:r>
      <w:r w:rsidR="005573D1" w:rsidRPr="005573D1">
        <w:rPr>
          <w:highlight w:val="lightGray"/>
        </w:rPr>
        <w:t>1</w:t>
      </w:r>
      <w:r>
        <w:fldChar w:fldCharType="end"/>
      </w:r>
      <w:r w:rsidRPr="005C4D00">
        <w:rPr>
          <w:b/>
          <w:bCs/>
          <w:highlight w:val="lightGray"/>
        </w:rPr>
        <w:t xml:space="preserve"> </w:t>
      </w:r>
      <w:r w:rsidRPr="005C4D00">
        <w:rPr>
          <w:highlight w:val="lightGray"/>
        </w:rPr>
        <w:t>sme už uviedli, že ...</w:t>
      </w:r>
      <w:r w:rsidRPr="005C4D00">
        <w:rPr>
          <w:highlight w:val="lightGray"/>
          <w:lang w:val="it-IT"/>
        </w:rPr>
        <w:t xml:space="preserve">; </w:t>
      </w:r>
      <w:r w:rsidRPr="005C4D00">
        <w:rPr>
          <w:highlight w:val="lightGray"/>
        </w:rPr>
        <w:t xml:space="preserve">... pozri </w:t>
      </w:r>
      <w:r>
        <w:fldChar w:fldCharType="begin"/>
      </w:r>
      <w:r>
        <w:instrText xml:space="preserve"> REF _Ref101952800 \r \h  \* MERGEFORMAT </w:instrText>
      </w:r>
      <w:r>
        <w:fldChar w:fldCharType="separate"/>
      </w:r>
      <w:r w:rsidR="005573D1" w:rsidRPr="005573D1">
        <w:rPr>
          <w:highlight w:val="lightGray"/>
        </w:rPr>
        <w:t>2.1</w:t>
      </w:r>
      <w:r>
        <w:fldChar w:fldCharType="end"/>
      </w:r>
      <w:r w:rsidRPr="005C4D00">
        <w:rPr>
          <w:highlight w:val="lightGray"/>
        </w:rPr>
        <w:t xml:space="preserve"> ... atď. ...</w:t>
      </w:r>
    </w:p>
    <w:p w:rsidR="007D6006" w:rsidRPr="005C4D00" w:rsidRDefault="007D6006" w:rsidP="00F35BC0">
      <w:pPr>
        <w:pStyle w:val="ZPNormalnyText"/>
        <w:rPr>
          <w:highlight w:val="lightGray"/>
        </w:rPr>
      </w:pPr>
      <w:r w:rsidRPr="005C4D00">
        <w:rPr>
          <w:highlight w:val="lightGray"/>
        </w:rPr>
        <w:t>Odporúčaný rozsah bakalárskej práce je 30 až 40 strán (54 000 až</w:t>
      </w:r>
      <w:r w:rsidR="00844546" w:rsidRPr="005C4D00">
        <w:rPr>
          <w:highlight w:val="lightGray"/>
        </w:rPr>
        <w:t xml:space="preserve"> 72 000 znakov vrátane medzier) a</w:t>
      </w:r>
      <w:r w:rsidRPr="005C4D00">
        <w:rPr>
          <w:highlight w:val="lightGray"/>
        </w:rPr>
        <w:t xml:space="preserve"> diplomovej práce 50 až 70 strán (90 000 až 126 000 znakov)</w:t>
      </w:r>
      <w:r w:rsidR="00844546" w:rsidRPr="005C4D00">
        <w:rPr>
          <w:highlight w:val="lightGray"/>
        </w:rPr>
        <w:t>.</w:t>
      </w:r>
    </w:p>
    <w:p w:rsidR="007D6006" w:rsidRPr="005C4D00" w:rsidRDefault="007D6006" w:rsidP="00F35BC0">
      <w:pPr>
        <w:pStyle w:val="ZPNormalnyText"/>
        <w:rPr>
          <w:highlight w:val="lightGray"/>
        </w:rPr>
      </w:pPr>
      <w:r w:rsidRPr="005C4D00">
        <w:rPr>
          <w:highlight w:val="lightGray"/>
        </w:rPr>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úvod má spravidla 2 – 3 strany,</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teoreticko-metodologická časť tvorí spravidla jednu tretinu práce,</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ostatné kapitoly tvoria približne dve tretiny práce,</w:t>
      </w:r>
    </w:p>
    <w:p w:rsidR="007D6006" w:rsidRPr="005C4D00" w:rsidRDefault="00F35BC0" w:rsidP="00F35BC0">
      <w:pPr>
        <w:pStyle w:val="ZPNormalnyText"/>
        <w:rPr>
          <w:highlight w:val="lightGray"/>
        </w:rPr>
      </w:pPr>
      <w:r w:rsidRPr="005C4D00">
        <w:rPr>
          <w:highlight w:val="lightGray"/>
        </w:rPr>
        <w:t xml:space="preserve">- </w:t>
      </w:r>
      <w:r w:rsidR="007D6006" w:rsidRPr="005C4D00">
        <w:rPr>
          <w:highlight w:val="lightGray"/>
        </w:rPr>
        <w:t>záver má zvyčajne 2 – 3 strany.</w:t>
      </w:r>
    </w:p>
    <w:p w:rsidR="007D6006" w:rsidRPr="005C4D00" w:rsidRDefault="007D6006" w:rsidP="00F35BC0">
      <w:pPr>
        <w:pStyle w:val="ZPNormalnyText"/>
        <w:rPr>
          <w:highlight w:val="lightGray"/>
        </w:rPr>
      </w:pPr>
    </w:p>
    <w:p w:rsidR="007D6006" w:rsidRDefault="007D6006">
      <w:pPr>
        <w:pStyle w:val="FT-nzovtvrtrove"/>
      </w:pPr>
      <w:r>
        <w:t xml:space="preserve">Názov štvrtá úroveň </w:t>
      </w:r>
    </w:p>
    <w:p w:rsidR="007D6006" w:rsidRPr="005C4D00" w:rsidRDefault="007D6006" w:rsidP="00F35BC0">
      <w:pPr>
        <w:pStyle w:val="ZPNormalnyText"/>
        <w:rPr>
          <w:highlight w:val="lightGray"/>
        </w:rPr>
      </w:pPr>
      <w:r w:rsidRPr="005C4D00">
        <w:rPr>
          <w:highlight w:val="lightGray"/>
        </w:rPr>
        <w:t xml:space="preserve">Editujte svoju prácu v kapitolách a podkapitolách. Čísla kapitol a podkapitol (druhej a tretej úrovne) sa citujú v texte práce takto: </w:t>
      </w:r>
    </w:p>
    <w:p w:rsidR="007D6006" w:rsidRPr="005C4D00" w:rsidRDefault="007D6006" w:rsidP="00F35BC0">
      <w:pPr>
        <w:pStyle w:val="ZPNormalnyText"/>
        <w:rPr>
          <w:highlight w:val="lightGray"/>
        </w:rPr>
      </w:pPr>
      <w:r w:rsidRPr="005C4D00">
        <w:rPr>
          <w:highlight w:val="lightGray"/>
        </w:rPr>
        <w:t xml:space="preserve">... V kapitole </w:t>
      </w:r>
      <w:r>
        <w:fldChar w:fldCharType="begin"/>
      </w:r>
      <w:r>
        <w:instrText xml:space="preserve"> REF _Ref101952784 \r \h  \* MERGEFORMAT </w:instrText>
      </w:r>
      <w:r>
        <w:fldChar w:fldCharType="separate"/>
      </w:r>
      <w:r w:rsidR="005573D1" w:rsidRPr="005573D1">
        <w:rPr>
          <w:highlight w:val="lightGray"/>
        </w:rPr>
        <w:t>1</w:t>
      </w:r>
      <w:r>
        <w:fldChar w:fldCharType="end"/>
      </w:r>
      <w:r w:rsidRPr="005C4D00">
        <w:rPr>
          <w:b/>
          <w:bCs/>
          <w:highlight w:val="lightGray"/>
        </w:rPr>
        <w:t xml:space="preserve"> </w:t>
      </w:r>
      <w:r w:rsidRPr="005C4D00">
        <w:rPr>
          <w:highlight w:val="lightGray"/>
        </w:rPr>
        <w:t>sme už uviedli, že ...</w:t>
      </w:r>
      <w:r w:rsidRPr="005C4D00">
        <w:rPr>
          <w:highlight w:val="lightGray"/>
          <w:lang w:val="it-IT"/>
        </w:rPr>
        <w:t xml:space="preserve">; </w:t>
      </w:r>
      <w:r w:rsidRPr="005C4D00">
        <w:rPr>
          <w:highlight w:val="lightGray"/>
        </w:rPr>
        <w:t xml:space="preserve">... pozri </w:t>
      </w:r>
      <w:r>
        <w:fldChar w:fldCharType="begin"/>
      </w:r>
      <w:r>
        <w:instrText xml:space="preserve"> REF _Ref101952800 \r \h  \* MERGEFORMAT </w:instrText>
      </w:r>
      <w:r>
        <w:fldChar w:fldCharType="separate"/>
      </w:r>
      <w:r w:rsidR="005573D1" w:rsidRPr="005573D1">
        <w:rPr>
          <w:highlight w:val="lightGray"/>
        </w:rPr>
        <w:t>2.1</w:t>
      </w:r>
      <w:r>
        <w:fldChar w:fldCharType="end"/>
      </w:r>
      <w:r w:rsidRPr="005C4D00">
        <w:rPr>
          <w:highlight w:val="lightGray"/>
        </w:rPr>
        <w:t xml:space="preserve"> ... atď. ...</w:t>
      </w:r>
    </w:p>
    <w:p w:rsidR="007D6006" w:rsidRDefault="007D6006" w:rsidP="00F35BC0">
      <w:pPr>
        <w:pStyle w:val="ZPNormalnyText"/>
      </w:pPr>
    </w:p>
    <w:p w:rsidR="007D6006" w:rsidRDefault="007D6006" w:rsidP="00F35BC0">
      <w:pPr>
        <w:pStyle w:val="PodNadpis3uroven"/>
      </w:pPr>
      <w:bookmarkStart w:id="36" w:name="_Toc241977232"/>
      <w:bookmarkStart w:id="37" w:name="_Toc224306948"/>
      <w:r>
        <w:t>Názov Tretia úroveň</w:t>
      </w:r>
      <w:bookmarkEnd w:id="36"/>
      <w:r>
        <w:t xml:space="preserve"> </w:t>
      </w:r>
      <w:bookmarkEnd w:id="37"/>
    </w:p>
    <w:p w:rsidR="007D6006" w:rsidRPr="005C4D00" w:rsidRDefault="007D6006" w:rsidP="00F35BC0">
      <w:pPr>
        <w:pStyle w:val="ZPNormalnyText"/>
        <w:rPr>
          <w:highlight w:val="lightGray"/>
        </w:rPr>
      </w:pPr>
      <w:bookmarkStart w:id="38" w:name="_Toc224306949"/>
      <w:r w:rsidRPr="005C4D00">
        <w:rPr>
          <w:highlight w:val="lightGray"/>
        </w:rPr>
        <w:t xml:space="preserve">Editujte svoju prácu v kapitolách a podkapitolách. Čísla kapitol a podkapitol (druhej a tretej úrovne) sa citujú v texte práce takto: </w:t>
      </w:r>
    </w:p>
    <w:p w:rsidR="007D6006" w:rsidRPr="005C4D00" w:rsidRDefault="007D6006" w:rsidP="00F35BC0">
      <w:pPr>
        <w:pStyle w:val="ZPNormalnyText"/>
        <w:rPr>
          <w:highlight w:val="lightGray"/>
        </w:rPr>
      </w:pPr>
      <w:r w:rsidRPr="005C4D00">
        <w:rPr>
          <w:highlight w:val="lightGray"/>
        </w:rPr>
        <w:t xml:space="preserve">... V kapitole </w:t>
      </w:r>
      <w:r>
        <w:fldChar w:fldCharType="begin"/>
      </w:r>
      <w:r>
        <w:instrText xml:space="preserve"> REF _Ref101952784 \r \h  \* MERGEFORMAT </w:instrText>
      </w:r>
      <w:r>
        <w:fldChar w:fldCharType="separate"/>
      </w:r>
      <w:r w:rsidR="005573D1" w:rsidRPr="005573D1">
        <w:rPr>
          <w:highlight w:val="lightGray"/>
        </w:rPr>
        <w:t>1</w:t>
      </w:r>
      <w:r>
        <w:fldChar w:fldCharType="end"/>
      </w:r>
      <w:r w:rsidRPr="005C4D00">
        <w:rPr>
          <w:b/>
          <w:bCs/>
          <w:highlight w:val="lightGray"/>
        </w:rPr>
        <w:t xml:space="preserve"> </w:t>
      </w:r>
      <w:r w:rsidRPr="005C4D00">
        <w:rPr>
          <w:highlight w:val="lightGray"/>
        </w:rPr>
        <w:t>sme už uviedli, že ...</w:t>
      </w:r>
      <w:r w:rsidRPr="005C4D00">
        <w:rPr>
          <w:highlight w:val="lightGray"/>
          <w:lang w:val="it-IT"/>
        </w:rPr>
        <w:t xml:space="preserve">; </w:t>
      </w:r>
      <w:r w:rsidRPr="005C4D00">
        <w:rPr>
          <w:highlight w:val="lightGray"/>
        </w:rPr>
        <w:t xml:space="preserve">... pozri </w:t>
      </w:r>
      <w:r>
        <w:fldChar w:fldCharType="begin"/>
      </w:r>
      <w:r>
        <w:instrText xml:space="preserve"> REF _Ref101952800 \r \h  \* MERGEFORMAT </w:instrText>
      </w:r>
      <w:r>
        <w:fldChar w:fldCharType="separate"/>
      </w:r>
      <w:r w:rsidR="005573D1" w:rsidRPr="005573D1">
        <w:rPr>
          <w:highlight w:val="lightGray"/>
        </w:rPr>
        <w:t>2.1</w:t>
      </w:r>
      <w:r>
        <w:fldChar w:fldCharType="end"/>
      </w:r>
      <w:r w:rsidRPr="005C4D00">
        <w:rPr>
          <w:highlight w:val="lightGray"/>
        </w:rPr>
        <w:t xml:space="preserve"> ... atď. ...</w:t>
      </w:r>
    </w:p>
    <w:p w:rsidR="007D6006" w:rsidRDefault="007D6006" w:rsidP="00F35BC0">
      <w:pPr>
        <w:pStyle w:val="NadpisKapitoly"/>
      </w:pPr>
      <w:bookmarkStart w:id="39" w:name="_Toc241977233"/>
      <w:r>
        <w:lastRenderedPageBreak/>
        <w:t>Príklad členenia kapitol a práce s ilustráciami, tabuľkami, rovnicami a krížovými odkaz</w:t>
      </w:r>
      <w:bookmarkEnd w:id="38"/>
      <w:r>
        <w:t>mi</w:t>
      </w:r>
      <w:bookmarkEnd w:id="39"/>
    </w:p>
    <w:p w:rsidR="007D6006" w:rsidRPr="005C4D00" w:rsidRDefault="007D6006" w:rsidP="00F35BC0">
      <w:pPr>
        <w:pStyle w:val="ZPNormalnyText"/>
        <w:rPr>
          <w:highlight w:val="lightGray"/>
        </w:rPr>
      </w:pPr>
      <w:r w:rsidRPr="005C4D00">
        <w:rPr>
          <w:highlight w:val="lightGray"/>
        </w:rPr>
        <w:t>V práci sa môžu vyskytovať okrem slovného textu aj informácie vyjadrené v obrazovej forme a symbolmi.</w:t>
      </w:r>
    </w:p>
    <w:p w:rsidR="007D6006" w:rsidRDefault="007D6006" w:rsidP="00F35BC0">
      <w:pPr>
        <w:pStyle w:val="PodNadpisKapitoly"/>
      </w:pPr>
      <w:bookmarkStart w:id="40" w:name="_Toc224306950"/>
      <w:bookmarkStart w:id="41" w:name="_Toc102191187"/>
      <w:bookmarkStart w:id="42" w:name="_Ref101952800"/>
      <w:bookmarkStart w:id="43" w:name="_Toc241977234"/>
      <w:r>
        <w:t>Ilustrácie</w:t>
      </w:r>
      <w:bookmarkEnd w:id="40"/>
      <w:bookmarkEnd w:id="41"/>
      <w:bookmarkEnd w:id="42"/>
      <w:bookmarkEnd w:id="43"/>
    </w:p>
    <w:p w:rsidR="007D6006" w:rsidRPr="005C4D00" w:rsidRDefault="007D6006" w:rsidP="00F35BC0">
      <w:pPr>
        <w:pStyle w:val="ZPNormalnyText"/>
        <w:rPr>
          <w:highlight w:val="lightGray"/>
        </w:rPr>
      </w:pPr>
      <w:r w:rsidRPr="005C4D00">
        <w:rPr>
          <w:b/>
          <w:bCs/>
          <w:highlight w:val="lightGray"/>
        </w:rPr>
        <w:t>Ilustrácie</w:t>
      </w:r>
      <w:r w:rsidRPr="005C4D00">
        <w:rPr>
          <w:highlight w:val="lightGray"/>
        </w:rPr>
        <w:t xml:space="preserve"> sú obrázky obsahujúce </w:t>
      </w:r>
      <w:r w:rsidRPr="005C4D00">
        <w:rPr>
          <w:b/>
          <w:bCs/>
          <w:highlight w:val="lightGray"/>
        </w:rPr>
        <w:t>grafy</w:t>
      </w:r>
      <w:r w:rsidRPr="005C4D00">
        <w:rPr>
          <w:highlight w:val="lightGray"/>
        </w:rPr>
        <w:t xml:space="preserve">, </w:t>
      </w:r>
      <w:r w:rsidRPr="005C4D00">
        <w:rPr>
          <w:b/>
          <w:bCs/>
          <w:highlight w:val="lightGray"/>
        </w:rPr>
        <w:t>diagramy</w:t>
      </w:r>
      <w:r w:rsidRPr="005C4D00">
        <w:rPr>
          <w:highlight w:val="lightGray"/>
        </w:rPr>
        <w:t xml:space="preserve">, </w:t>
      </w:r>
      <w:r w:rsidRPr="005C4D00">
        <w:rPr>
          <w:b/>
          <w:bCs/>
          <w:highlight w:val="lightGray"/>
        </w:rPr>
        <w:t>mapy</w:t>
      </w:r>
      <w:r w:rsidRPr="005C4D00">
        <w:rPr>
          <w:highlight w:val="lightGray"/>
        </w:rPr>
        <w:t xml:space="preserve">, </w:t>
      </w:r>
      <w:r w:rsidRPr="005C4D00">
        <w:rPr>
          <w:b/>
          <w:bCs/>
          <w:highlight w:val="lightGray"/>
        </w:rPr>
        <w:t>schémy</w:t>
      </w:r>
      <w:r w:rsidRPr="005C4D00">
        <w:rPr>
          <w:highlight w:val="lightGray"/>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w:t>
      </w:r>
      <w:r w:rsidR="005E3761" w:rsidRPr="005C4D00">
        <w:rPr>
          <w:highlight w:val="lightGray"/>
        </w:rPr>
        <w:t>sa odporúča</w:t>
      </w:r>
      <w:r w:rsidRPr="005C4D00">
        <w:rPr>
          <w:highlight w:val="lightGray"/>
        </w:rPr>
        <w:t xml:space="preserve"> použiť </w:t>
      </w:r>
      <w:r w:rsidRPr="005C4D00">
        <w:rPr>
          <w:b/>
          <w:bCs/>
          <w:highlight w:val="lightGray"/>
        </w:rPr>
        <w:t>krížové odkazy</w:t>
      </w:r>
      <w:r w:rsidRPr="005C4D00">
        <w:rPr>
          <w:highlight w:val="lightGray"/>
        </w:rPr>
        <w:t xml:space="preserve"> na obrázok (napr. </w:t>
      </w:r>
      <w:r>
        <w:fldChar w:fldCharType="begin"/>
      </w:r>
      <w:r>
        <w:instrText xml:space="preserve"> REF _Ref149718301 \h  \* MERGEFORMAT </w:instrText>
      </w:r>
      <w:r>
        <w:fldChar w:fldCharType="separate"/>
      </w:r>
      <w:r w:rsidR="005573D1" w:rsidRPr="005573D1">
        <w:rPr>
          <w:highlight w:val="lightGray"/>
        </w:rPr>
        <w:t>Obr.1 </w:t>
      </w:r>
      <w:r w:rsidR="005573D1">
        <w:t>[Klikni sem a nápíš názov obrázku]</w:t>
      </w:r>
      <w:r>
        <w:fldChar w:fldCharType="end"/>
      </w:r>
      <w:r w:rsidRPr="005C4D00">
        <w:rPr>
          <w:highlight w:val="lightGray"/>
        </w:rPr>
        <w:t>). Obrázky a tabuľky vkladáme v tejto šablóne takto:</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Vložiť → Obrázok</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Pravý klik na vložený obrázok → </w:t>
      </w:r>
      <w:r w:rsidR="007D6006" w:rsidRPr="005C4D00">
        <w:rPr>
          <w:i/>
          <w:highlight w:val="lightGray"/>
        </w:rPr>
        <w:t>Vložiť popis</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V okne Popis pri možnosti </w:t>
      </w:r>
      <w:r w:rsidR="007D6006" w:rsidRPr="005C4D00">
        <w:rPr>
          <w:i/>
          <w:highlight w:val="lightGray"/>
        </w:rPr>
        <w:t>Označenie</w:t>
      </w:r>
      <w:r w:rsidR="007D6006" w:rsidRPr="005C4D00">
        <w:rPr>
          <w:highlight w:val="lightGray"/>
        </w:rPr>
        <w:t xml:space="preserve"> vyberieme </w:t>
      </w:r>
      <w:r w:rsidR="007D6006" w:rsidRPr="005C4D00">
        <w:rPr>
          <w:i/>
          <w:highlight w:val="lightGray"/>
        </w:rPr>
        <w:t>„Obr.“</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Pri možnosti </w:t>
      </w:r>
      <w:r w:rsidR="007D6006" w:rsidRPr="005C4D00">
        <w:rPr>
          <w:i/>
          <w:highlight w:val="lightGray"/>
        </w:rPr>
        <w:t>Umiestnenie</w:t>
      </w:r>
      <w:r w:rsidR="007D6006" w:rsidRPr="005C4D00">
        <w:rPr>
          <w:highlight w:val="lightGray"/>
        </w:rPr>
        <w:t xml:space="preserve"> vyberieme možnosť „</w:t>
      </w:r>
      <w:r w:rsidR="007D6006" w:rsidRPr="005C4D00">
        <w:rPr>
          <w:i/>
          <w:highlight w:val="lightGray"/>
        </w:rPr>
        <w:t>Pod vybratou položkou“</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Do kolónky </w:t>
      </w:r>
      <w:r w:rsidR="007D6006" w:rsidRPr="005C4D00">
        <w:rPr>
          <w:i/>
          <w:highlight w:val="lightGray"/>
        </w:rPr>
        <w:t>Popis</w:t>
      </w:r>
      <w:r w:rsidR="007D6006" w:rsidRPr="005C4D00">
        <w:rPr>
          <w:highlight w:val="lightGray"/>
        </w:rPr>
        <w:t xml:space="preserve"> dopíšeme názov obrázku</w:t>
      </w:r>
      <w:r w:rsidRPr="005C4D00">
        <w:rPr>
          <w:highlight w:val="lightGray"/>
        </w:rPr>
        <w:t>.</w:t>
      </w:r>
    </w:p>
    <w:p w:rsidR="00844546" w:rsidRDefault="00844546" w:rsidP="00F35BC0">
      <w:pPr>
        <w:pStyle w:val="ZPNormalnyText"/>
        <w:rPr>
          <w:noProof/>
          <w:lang w:eastAsia="sk-SK"/>
        </w:rPr>
      </w:pPr>
    </w:p>
    <w:p w:rsidR="00844546" w:rsidRDefault="00844546" w:rsidP="00F35BC0">
      <w:pPr>
        <w:pStyle w:val="ZPNormalnyText"/>
        <w:rPr>
          <w:noProof/>
          <w:lang w:eastAsia="sk-SK"/>
        </w:rPr>
      </w:pPr>
    </w:p>
    <w:p w:rsidR="007D6006" w:rsidRDefault="005573D1" w:rsidP="00F35BC0">
      <w:pPr>
        <w:pStyle w:val="ZPNormalnyText"/>
      </w:pPr>
      <w:r>
        <w:rPr>
          <w:noProof/>
          <w:lang w:eastAsia="sk-SK"/>
        </w:rPr>
        <w:lastRenderedPageBreak/>
        <w:drawing>
          <wp:inline distT="0" distB="0" distL="0" distR="0">
            <wp:extent cx="3790950" cy="3038475"/>
            <wp:effectExtent l="0" t="0" r="0" b="0"/>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az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3038475"/>
                    </a:xfrm>
                    <a:prstGeom prst="rect">
                      <a:avLst/>
                    </a:prstGeom>
                    <a:noFill/>
                    <a:ln>
                      <a:noFill/>
                    </a:ln>
                  </pic:spPr>
                </pic:pic>
              </a:graphicData>
            </a:graphic>
          </wp:inline>
        </w:drawing>
      </w:r>
    </w:p>
    <w:p w:rsidR="00375ECA" w:rsidRDefault="00375ECA" w:rsidP="00F35BC0">
      <w:pPr>
        <w:pStyle w:val="ZPNormalnyText"/>
      </w:pPr>
      <w:bookmarkStart w:id="44" w:name="_Ref149718301"/>
      <w:bookmarkStart w:id="45" w:name="_Toc241641282"/>
      <w:r>
        <w:t>Obr.1 </w:t>
      </w:r>
      <w:r>
        <w:fldChar w:fldCharType="begin"/>
      </w:r>
      <w:r>
        <w:instrText xml:space="preserve"> MACROBUTTON NoMacro [Klikni sem a nápíš názov obrázku]</w:instrText>
      </w:r>
      <w:r>
        <w:fldChar w:fldCharType="end"/>
      </w:r>
      <w:bookmarkEnd w:id="44"/>
      <w:bookmarkEnd w:id="45"/>
      <w:r w:rsidR="002B2D17">
        <w:t xml:space="preserve"> (Hudec 2019)</w:t>
      </w:r>
    </w:p>
    <w:p w:rsidR="007D6006" w:rsidRPr="005C4D00" w:rsidRDefault="007D6006" w:rsidP="00F35BC0">
      <w:pPr>
        <w:pStyle w:val="ZPNormalnyText"/>
        <w:rPr>
          <w:highlight w:val="lightGray"/>
        </w:rPr>
      </w:pPr>
    </w:p>
    <w:p w:rsidR="007D6006" w:rsidRPr="005C4D00" w:rsidRDefault="007D6006" w:rsidP="00F35BC0">
      <w:pPr>
        <w:pStyle w:val="ZPNormalnyText"/>
        <w:rPr>
          <w:b/>
          <w:bCs/>
          <w:highlight w:val="lightGray"/>
        </w:rPr>
      </w:pPr>
      <w:r w:rsidRPr="005C4D00">
        <w:rPr>
          <w:highlight w:val="lightGray"/>
        </w:rPr>
        <w:t xml:space="preserve">V texte sa na vytvorené obrázky a tabuľky </w:t>
      </w:r>
      <w:r w:rsidR="005E3761" w:rsidRPr="005C4D00">
        <w:rPr>
          <w:highlight w:val="lightGray"/>
        </w:rPr>
        <w:t>odporúča odkazovať</w:t>
      </w:r>
      <w:r w:rsidRPr="005C4D00">
        <w:rPr>
          <w:highlight w:val="lightGray"/>
        </w:rPr>
        <w:t xml:space="preserve"> </w:t>
      </w:r>
      <w:r w:rsidRPr="005C4D00">
        <w:rPr>
          <w:b/>
          <w:bCs/>
          <w:highlight w:val="lightGray"/>
        </w:rPr>
        <w:t>krížovými odkazmi (</w:t>
      </w:r>
      <w:r w:rsidRPr="005C4D00">
        <w:rPr>
          <w:highlight w:val="lightGray"/>
        </w:rPr>
        <w:t>pozri</w:t>
      </w:r>
      <w:r w:rsidRPr="005C4D00">
        <w:rPr>
          <w:b/>
          <w:bCs/>
          <w:highlight w:val="lightGray"/>
        </w:rPr>
        <w:t xml:space="preserve"> </w:t>
      </w:r>
      <w:r>
        <w:fldChar w:fldCharType="begin"/>
      </w:r>
      <w:r>
        <w:instrText xml:space="preserve"> REF _Ref102184216 \r \h  \* MERGEFORMAT </w:instrText>
      </w:r>
      <w:r>
        <w:fldChar w:fldCharType="separate"/>
      </w:r>
      <w:r w:rsidR="005573D1" w:rsidRPr="005573D1">
        <w:rPr>
          <w:b/>
          <w:bCs/>
          <w:highlight w:val="lightGray"/>
        </w:rPr>
        <w:t>2.4</w:t>
      </w:r>
      <w:r>
        <w:fldChar w:fldCharType="end"/>
      </w:r>
      <w:r w:rsidRPr="005C4D00">
        <w:rPr>
          <w:b/>
          <w:bCs/>
          <w:highlight w:val="lightGray"/>
        </w:rPr>
        <w:t>).</w:t>
      </w:r>
    </w:p>
    <w:p w:rsidR="007D6006" w:rsidRPr="005C4D00" w:rsidRDefault="007D6006" w:rsidP="00F35BC0">
      <w:pPr>
        <w:pStyle w:val="ZPNormalnyText"/>
        <w:rPr>
          <w:highlight w:val="lightGray"/>
        </w:rPr>
      </w:pPr>
    </w:p>
    <w:p w:rsidR="007D6006" w:rsidRPr="005C4D00" w:rsidRDefault="007D6006" w:rsidP="00F35BC0">
      <w:pPr>
        <w:pStyle w:val="ZPNormalnyText"/>
        <w:rPr>
          <w:highlight w:val="lightGray"/>
        </w:rPr>
      </w:pPr>
      <w:r w:rsidRPr="005C4D00">
        <w:rPr>
          <w:highlight w:val="lightGray"/>
        </w:rPr>
        <w:t xml:space="preserve">Krížový odkaz na obrázky a tabuľky vytvoríme takto: </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nastavíme sa kurzorom tam, kde sa má objaviť odkaz,</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z panela nástrojov vyberieme: Vložiť (Insert) → Krížový odkaz (Cross-reference),</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v dialógovom boxe pre Krížový odkaz vyberieme v poli </w:t>
      </w:r>
      <w:r w:rsidR="007D6006" w:rsidRPr="005C4D00">
        <w:rPr>
          <w:i/>
          <w:iCs/>
          <w:highlight w:val="lightGray"/>
        </w:rPr>
        <w:t xml:space="preserve">Typ odkazu (Reference Type) vyberieme Tab. </w:t>
      </w:r>
      <w:r w:rsidR="007D6006" w:rsidRPr="005C4D00">
        <w:rPr>
          <w:highlight w:val="lightGray"/>
        </w:rPr>
        <w:t>alebo</w:t>
      </w:r>
      <w:r w:rsidR="007D6006" w:rsidRPr="005C4D00">
        <w:rPr>
          <w:i/>
          <w:iCs/>
          <w:highlight w:val="lightGray"/>
        </w:rPr>
        <w:t xml:space="preserve"> Obr.,</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v poli Vložiť odkaz (Insert reference) vyberieme vložiť odkaz na: Only l</w:t>
      </w:r>
      <w:r w:rsidRPr="005C4D00">
        <w:rPr>
          <w:highlight w:val="lightGray"/>
        </w:rPr>
        <w:t>a</w:t>
      </w:r>
      <w:r w:rsidR="007D6006" w:rsidRPr="005C4D00">
        <w:rPr>
          <w:highlight w:val="lightGray"/>
        </w:rPr>
        <w:t>bel and number (popis a číslo),</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zo zoznamu popisov vyberieme tabuľku alebo obrázok a zaškrtneme Hypertextový odkaz (Insert as Hyperlink), </w:t>
      </w:r>
    </w:p>
    <w:p w:rsidR="007D6006" w:rsidRPr="005C4D00" w:rsidRDefault="005E3761" w:rsidP="00F35BC0">
      <w:pPr>
        <w:pStyle w:val="ZPNormalnyText"/>
        <w:rPr>
          <w:highlight w:val="lightGray"/>
        </w:rPr>
      </w:pPr>
      <w:r w:rsidRPr="005C4D00">
        <w:rPr>
          <w:highlight w:val="lightGray"/>
        </w:rPr>
        <w:t xml:space="preserve">- </w:t>
      </w:r>
      <w:r w:rsidR="007D6006" w:rsidRPr="005C4D00">
        <w:rPr>
          <w:highlight w:val="lightGray"/>
        </w:rPr>
        <w:t xml:space="preserve">Insert a Close. </w:t>
      </w:r>
    </w:p>
    <w:p w:rsidR="007D6006" w:rsidRDefault="007D6006" w:rsidP="00F35BC0">
      <w:pPr>
        <w:pStyle w:val="ZPNormalnyText"/>
      </w:pPr>
      <w:r w:rsidRPr="005C4D00">
        <w:rPr>
          <w:highlight w:val="lightGray"/>
        </w:rPr>
        <w:t xml:space="preserve">Aktualizácia krížových odkazov v celom dokumente: CTRL </w:t>
      </w:r>
      <w:r w:rsidRPr="005C4D00">
        <w:rPr>
          <w:highlight w:val="lightGray"/>
          <w:lang w:val="en-GB"/>
        </w:rPr>
        <w:t xml:space="preserve">+ </w:t>
      </w:r>
      <w:r w:rsidRPr="005C4D00">
        <w:rPr>
          <w:highlight w:val="lightGray"/>
        </w:rPr>
        <w:t>A, potom F9.</w:t>
      </w:r>
    </w:p>
    <w:p w:rsidR="007D6006" w:rsidRDefault="007D6006" w:rsidP="00F35BC0">
      <w:pPr>
        <w:pStyle w:val="ZPNormalnyText"/>
        <w:rPr>
          <w:lang w:val="cs-CZ"/>
        </w:rPr>
      </w:pPr>
    </w:p>
    <w:p w:rsidR="00375ECA" w:rsidRDefault="00375ECA" w:rsidP="00F35BC0">
      <w:pPr>
        <w:pStyle w:val="ZPNormalnyText"/>
        <w:rPr>
          <w:lang w:val="cs-CZ"/>
        </w:rPr>
      </w:pPr>
    </w:p>
    <w:p w:rsidR="007D6006" w:rsidRDefault="007D6006" w:rsidP="00F35BC0">
      <w:pPr>
        <w:pStyle w:val="PodNadpisKapitoly"/>
      </w:pPr>
      <w:bookmarkStart w:id="46" w:name="_Toc224306951"/>
      <w:bookmarkStart w:id="47" w:name="_Toc102191188"/>
      <w:bookmarkStart w:id="48" w:name="_Toc241977235"/>
      <w:r>
        <w:lastRenderedPageBreak/>
        <w:t>Tabuľky</w:t>
      </w:r>
      <w:bookmarkEnd w:id="46"/>
      <w:bookmarkEnd w:id="47"/>
      <w:bookmarkEnd w:id="48"/>
    </w:p>
    <w:p w:rsidR="007D6006" w:rsidRDefault="007D6006" w:rsidP="00F35BC0">
      <w:pPr>
        <w:pStyle w:val="ZPNormalnyText"/>
      </w:pPr>
      <w:r w:rsidRPr="005C4D00">
        <w:rPr>
          <w:highlight w:val="lightGray"/>
        </w:rPr>
        <w:t>Tabuľky prezentujú myšlienky a tvrdenia popisované v práci. Akýkoľvek tabuľkový materiál, ktorý sa skladá z viac než štyroch alebo piatich riadkov, by mal byť spracovaný do formy tabuľky.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375ECA" w:rsidRDefault="00375ECA" w:rsidP="00F35BC0">
      <w:pPr>
        <w:pStyle w:val="ZPNormalnyText"/>
      </w:pPr>
    </w:p>
    <w:p w:rsidR="00375ECA" w:rsidRPr="00414DDE" w:rsidRDefault="00375ECA" w:rsidP="00F35BC0">
      <w:pPr>
        <w:pStyle w:val="ZPNormalnyText"/>
        <w:rPr>
          <w:highlight w:val="yellow"/>
        </w:rPr>
      </w:pPr>
      <w:bookmarkStart w:id="49" w:name="_Toc241641284"/>
      <w:r w:rsidRPr="00414DDE">
        <w:t>Tab. 1 </w:t>
      </w:r>
      <w:r w:rsidRPr="00414DDE">
        <w:fldChar w:fldCharType="begin"/>
      </w:r>
      <w:r w:rsidRPr="00414DDE">
        <w:instrText xml:space="preserve"> MACROBUTTON NoMacro [Klikni sem a nápíš názov tabuľky]</w:instrText>
      </w:r>
      <w:r w:rsidRPr="00414DDE">
        <w:fldChar w:fldCharType="end"/>
      </w:r>
      <w:r w:rsidR="002B2D17">
        <w:t xml:space="preserve"> (Hudec 2019)</w:t>
      </w:r>
      <w:r w:rsidRPr="00414DDE">
        <w:tab/>
      </w:r>
      <w:bookmarkEnd w:id="49"/>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375ECA" w:rsidTr="00375ECA">
        <w:tc>
          <w:tcPr>
            <w:tcW w:w="1526" w:type="dxa"/>
            <w:tcBorders>
              <w:top w:val="double" w:sz="6" w:space="0" w:color="000000"/>
              <w:left w:val="double" w:sz="6" w:space="0" w:color="000000"/>
              <w:bottom w:val="double" w:sz="4" w:space="0" w:color="auto"/>
              <w:right w:val="double" w:sz="4" w:space="0" w:color="auto"/>
            </w:tcBorders>
          </w:tcPr>
          <w:p w:rsidR="00375ECA" w:rsidRDefault="00375ECA" w:rsidP="00F35BC0">
            <w:pPr>
              <w:pStyle w:val="ZPNormalnyText"/>
            </w:pPr>
          </w:p>
        </w:tc>
        <w:tc>
          <w:tcPr>
            <w:tcW w:w="1166" w:type="dxa"/>
            <w:tcBorders>
              <w:top w:val="double" w:sz="6" w:space="0" w:color="000000"/>
              <w:left w:val="double" w:sz="4" w:space="0" w:color="auto"/>
              <w:bottom w:val="double" w:sz="4" w:space="0" w:color="auto"/>
              <w:right w:val="single" w:sz="6" w:space="0" w:color="000000"/>
            </w:tcBorders>
          </w:tcPr>
          <w:p w:rsidR="00375ECA" w:rsidRDefault="00375ECA" w:rsidP="00F35BC0">
            <w:pPr>
              <w:pStyle w:val="ZPNormalnyText"/>
            </w:pPr>
            <w:r>
              <w:t>PP – 01</w:t>
            </w:r>
          </w:p>
        </w:tc>
        <w:tc>
          <w:tcPr>
            <w:tcW w:w="1166" w:type="dxa"/>
            <w:tcBorders>
              <w:top w:val="double" w:sz="6" w:space="0" w:color="000000"/>
              <w:left w:val="single" w:sz="6" w:space="0" w:color="000000"/>
              <w:bottom w:val="double" w:sz="4" w:space="0" w:color="auto"/>
              <w:right w:val="single" w:sz="6" w:space="0" w:color="000000"/>
            </w:tcBorders>
          </w:tcPr>
          <w:p w:rsidR="00375ECA" w:rsidRDefault="00375ECA" w:rsidP="00F35BC0">
            <w:pPr>
              <w:pStyle w:val="ZPNormalnyText"/>
            </w:pPr>
            <w:r>
              <w:t>PP – 05</w:t>
            </w:r>
          </w:p>
        </w:tc>
        <w:tc>
          <w:tcPr>
            <w:tcW w:w="1166" w:type="dxa"/>
            <w:tcBorders>
              <w:top w:val="double" w:sz="6" w:space="0" w:color="000000"/>
              <w:left w:val="single" w:sz="6" w:space="0" w:color="000000"/>
              <w:bottom w:val="double" w:sz="4" w:space="0" w:color="auto"/>
              <w:right w:val="single" w:sz="6" w:space="0" w:color="000000"/>
            </w:tcBorders>
          </w:tcPr>
          <w:p w:rsidR="00375ECA" w:rsidRDefault="00375ECA" w:rsidP="00F35BC0">
            <w:pPr>
              <w:pStyle w:val="ZPNormalnyText"/>
            </w:pPr>
            <w:r>
              <w:t>PP – 10</w:t>
            </w:r>
          </w:p>
        </w:tc>
        <w:tc>
          <w:tcPr>
            <w:tcW w:w="1166" w:type="dxa"/>
            <w:tcBorders>
              <w:top w:val="double" w:sz="6" w:space="0" w:color="000000"/>
              <w:left w:val="single" w:sz="6" w:space="0" w:color="000000"/>
              <w:bottom w:val="double" w:sz="4" w:space="0" w:color="auto"/>
              <w:right w:val="single" w:sz="6" w:space="0" w:color="000000"/>
            </w:tcBorders>
          </w:tcPr>
          <w:p w:rsidR="00375ECA" w:rsidRDefault="00375ECA" w:rsidP="00F35BC0">
            <w:pPr>
              <w:pStyle w:val="ZPNormalnyText"/>
            </w:pPr>
            <w:r>
              <w:t>PP – 16</w:t>
            </w:r>
          </w:p>
        </w:tc>
        <w:tc>
          <w:tcPr>
            <w:tcW w:w="1166" w:type="dxa"/>
            <w:tcBorders>
              <w:top w:val="double" w:sz="6" w:space="0" w:color="000000"/>
              <w:left w:val="single" w:sz="6" w:space="0" w:color="000000"/>
              <w:bottom w:val="double" w:sz="4" w:space="0" w:color="auto"/>
              <w:right w:val="double" w:sz="6" w:space="0" w:color="000000"/>
            </w:tcBorders>
          </w:tcPr>
          <w:p w:rsidR="00375ECA" w:rsidRDefault="00375ECA" w:rsidP="00F35BC0">
            <w:pPr>
              <w:pStyle w:val="ZPNormalnyText"/>
            </w:pPr>
            <w:r>
              <w:t>PP – 22</w:t>
            </w:r>
          </w:p>
        </w:tc>
      </w:tr>
      <w:tr w:rsidR="00375ECA" w:rsidTr="00375ECA">
        <w:tc>
          <w:tcPr>
            <w:tcW w:w="1526" w:type="dxa"/>
            <w:tcBorders>
              <w:top w:val="double" w:sz="4" w:space="0" w:color="auto"/>
              <w:left w:val="double" w:sz="6" w:space="0" w:color="000000"/>
              <w:bottom w:val="single" w:sz="6" w:space="0" w:color="000000"/>
              <w:right w:val="double" w:sz="4" w:space="0" w:color="auto"/>
            </w:tcBorders>
          </w:tcPr>
          <w:p w:rsidR="00375ECA" w:rsidRDefault="00375ECA" w:rsidP="00F35BC0">
            <w:pPr>
              <w:pStyle w:val="ZPNormalnyText"/>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375ECA" w:rsidRDefault="00375ECA" w:rsidP="00F35BC0">
            <w:pPr>
              <w:pStyle w:val="ZPNormalnyText"/>
            </w:pPr>
            <w:r>
              <w:t>10,1</w:t>
            </w:r>
          </w:p>
        </w:tc>
        <w:tc>
          <w:tcPr>
            <w:tcW w:w="1166" w:type="dxa"/>
            <w:tcBorders>
              <w:top w:val="double" w:sz="4" w:space="0" w:color="auto"/>
              <w:left w:val="single" w:sz="6" w:space="0" w:color="000000"/>
              <w:bottom w:val="single" w:sz="6" w:space="0" w:color="000000"/>
              <w:right w:val="single" w:sz="6" w:space="0" w:color="000000"/>
            </w:tcBorders>
          </w:tcPr>
          <w:p w:rsidR="00375ECA" w:rsidRDefault="00375ECA" w:rsidP="00F35BC0">
            <w:pPr>
              <w:pStyle w:val="ZPNormalnyText"/>
            </w:pPr>
            <w:r>
              <w:t>10,0</w:t>
            </w:r>
          </w:p>
        </w:tc>
        <w:tc>
          <w:tcPr>
            <w:tcW w:w="1166" w:type="dxa"/>
            <w:tcBorders>
              <w:top w:val="double" w:sz="4" w:space="0" w:color="auto"/>
              <w:left w:val="single" w:sz="6" w:space="0" w:color="000000"/>
              <w:bottom w:val="single" w:sz="6" w:space="0" w:color="000000"/>
              <w:right w:val="single" w:sz="6" w:space="0" w:color="000000"/>
            </w:tcBorders>
          </w:tcPr>
          <w:p w:rsidR="00375ECA" w:rsidRDefault="00375ECA" w:rsidP="00F35BC0">
            <w:pPr>
              <w:pStyle w:val="ZPNormalnyText"/>
            </w:pPr>
            <w:r>
              <w:t>11,0</w:t>
            </w:r>
          </w:p>
        </w:tc>
        <w:tc>
          <w:tcPr>
            <w:tcW w:w="1166" w:type="dxa"/>
            <w:tcBorders>
              <w:top w:val="double" w:sz="4" w:space="0" w:color="auto"/>
              <w:left w:val="single" w:sz="6" w:space="0" w:color="000000"/>
              <w:bottom w:val="single" w:sz="6" w:space="0" w:color="000000"/>
              <w:right w:val="single" w:sz="6" w:space="0" w:color="000000"/>
            </w:tcBorders>
          </w:tcPr>
          <w:p w:rsidR="00375ECA" w:rsidRDefault="00375ECA" w:rsidP="00F35BC0">
            <w:pPr>
              <w:pStyle w:val="ZPNormalnyText"/>
            </w:pPr>
            <w:r>
              <w:t>9,2</w:t>
            </w:r>
          </w:p>
        </w:tc>
        <w:tc>
          <w:tcPr>
            <w:tcW w:w="1166" w:type="dxa"/>
            <w:tcBorders>
              <w:top w:val="double" w:sz="4" w:space="0" w:color="auto"/>
              <w:left w:val="single" w:sz="6" w:space="0" w:color="000000"/>
              <w:bottom w:val="single" w:sz="6" w:space="0" w:color="000000"/>
              <w:right w:val="double" w:sz="6" w:space="0" w:color="000000"/>
            </w:tcBorders>
          </w:tcPr>
          <w:p w:rsidR="00375ECA" w:rsidRDefault="00375ECA" w:rsidP="00F35BC0">
            <w:pPr>
              <w:pStyle w:val="ZPNormalnyText"/>
            </w:pPr>
            <w:r>
              <w:t>8</w:t>
            </w:r>
          </w:p>
        </w:tc>
      </w:tr>
      <w:tr w:rsidR="00375ECA" w:rsidTr="00375ECA">
        <w:tc>
          <w:tcPr>
            <w:tcW w:w="1526" w:type="dxa"/>
            <w:tcBorders>
              <w:top w:val="single" w:sz="6" w:space="0" w:color="000000"/>
              <w:left w:val="double" w:sz="6" w:space="0" w:color="000000"/>
              <w:bottom w:val="single" w:sz="6" w:space="0" w:color="000000"/>
              <w:right w:val="double" w:sz="4" w:space="0" w:color="auto"/>
            </w:tcBorders>
          </w:tcPr>
          <w:p w:rsidR="00375ECA" w:rsidRDefault="00375ECA" w:rsidP="00F35BC0">
            <w:pPr>
              <w:pStyle w:val="ZPNormalnyText"/>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375ECA" w:rsidRDefault="00375ECA" w:rsidP="00F35BC0">
            <w:pPr>
              <w:pStyle w:val="ZPNormalnyText"/>
            </w:pPr>
            <w:r>
              <w:t>2,63</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1,44</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0,95</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2,21</w:t>
            </w:r>
          </w:p>
        </w:tc>
        <w:tc>
          <w:tcPr>
            <w:tcW w:w="1166" w:type="dxa"/>
            <w:tcBorders>
              <w:top w:val="single" w:sz="6" w:space="0" w:color="000000"/>
              <w:left w:val="single" w:sz="6" w:space="0" w:color="000000"/>
              <w:bottom w:val="single" w:sz="6" w:space="0" w:color="000000"/>
              <w:right w:val="double" w:sz="6" w:space="0" w:color="000000"/>
            </w:tcBorders>
          </w:tcPr>
          <w:p w:rsidR="00375ECA" w:rsidRDefault="00375ECA" w:rsidP="00F35BC0">
            <w:pPr>
              <w:pStyle w:val="ZPNormalnyText"/>
            </w:pPr>
            <w:r>
              <w:t>10,83</w:t>
            </w:r>
          </w:p>
        </w:tc>
      </w:tr>
      <w:tr w:rsidR="00375ECA" w:rsidTr="00375ECA">
        <w:tc>
          <w:tcPr>
            <w:tcW w:w="1526" w:type="dxa"/>
            <w:tcBorders>
              <w:top w:val="single" w:sz="6" w:space="0" w:color="000000"/>
              <w:left w:val="double" w:sz="6" w:space="0" w:color="000000"/>
              <w:bottom w:val="single" w:sz="6" w:space="0" w:color="000000"/>
              <w:right w:val="double" w:sz="4" w:space="0" w:color="auto"/>
            </w:tcBorders>
          </w:tcPr>
          <w:p w:rsidR="00375ECA" w:rsidRDefault="00375ECA" w:rsidP="00F35BC0">
            <w:pPr>
              <w:pStyle w:val="ZPNormalnyText"/>
            </w:pPr>
            <w:r>
              <w:t>E</w:t>
            </w:r>
            <w:r>
              <w:rPr>
                <w:szCs w:val="18"/>
                <w:vertAlign w:val="subscript"/>
              </w:rPr>
              <w:t>a</w:t>
            </w:r>
            <w:r>
              <w:rPr>
                <w:szCs w:val="18"/>
              </w:rPr>
              <w:t xml:space="preserve"> </w:t>
            </w:r>
            <w:r>
              <w:t>(kJ)</w:t>
            </w:r>
          </w:p>
        </w:tc>
        <w:tc>
          <w:tcPr>
            <w:tcW w:w="1166" w:type="dxa"/>
            <w:tcBorders>
              <w:top w:val="single" w:sz="6" w:space="0" w:color="000000"/>
              <w:left w:val="double" w:sz="4" w:space="0" w:color="auto"/>
              <w:bottom w:val="single" w:sz="6" w:space="0" w:color="000000"/>
              <w:right w:val="single" w:sz="6" w:space="0" w:color="000000"/>
            </w:tcBorders>
          </w:tcPr>
          <w:p w:rsidR="00375ECA" w:rsidRDefault="00375ECA" w:rsidP="00F35BC0">
            <w:pPr>
              <w:pStyle w:val="ZPNormalnyText"/>
            </w:pPr>
            <w:r>
              <w:t>34,26</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8,33</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39,76</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37,31</w:t>
            </w:r>
          </w:p>
        </w:tc>
        <w:tc>
          <w:tcPr>
            <w:tcW w:w="1166" w:type="dxa"/>
            <w:tcBorders>
              <w:top w:val="single" w:sz="6" w:space="0" w:color="000000"/>
              <w:left w:val="single" w:sz="6" w:space="0" w:color="000000"/>
              <w:bottom w:val="single" w:sz="6" w:space="0" w:color="000000"/>
              <w:right w:val="double" w:sz="6" w:space="0" w:color="000000"/>
            </w:tcBorders>
          </w:tcPr>
          <w:p w:rsidR="00375ECA" w:rsidRDefault="00375ECA" w:rsidP="00F35BC0">
            <w:pPr>
              <w:pStyle w:val="ZPNormalnyText"/>
            </w:pPr>
            <w:r>
              <w:t>31,86</w:t>
            </w:r>
          </w:p>
        </w:tc>
      </w:tr>
      <w:tr w:rsidR="00375ECA" w:rsidTr="00375ECA">
        <w:tc>
          <w:tcPr>
            <w:tcW w:w="1526" w:type="dxa"/>
            <w:tcBorders>
              <w:top w:val="single" w:sz="6" w:space="0" w:color="000000"/>
              <w:left w:val="double" w:sz="6" w:space="0" w:color="000000"/>
              <w:bottom w:val="single" w:sz="6" w:space="0" w:color="000000"/>
              <w:right w:val="double" w:sz="4" w:space="0" w:color="auto"/>
            </w:tcBorders>
          </w:tcPr>
          <w:p w:rsidR="00375ECA" w:rsidRDefault="00375ECA" w:rsidP="00F35BC0">
            <w:pPr>
              <w:pStyle w:val="ZPNormalnyText"/>
            </w:pPr>
            <w:r>
              <w:t>T</w:t>
            </w:r>
            <w:r>
              <w:rPr>
                <w:szCs w:val="18"/>
                <w:vertAlign w:val="subscript"/>
              </w:rPr>
              <w:t>min</w:t>
            </w:r>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375ECA" w:rsidRDefault="00375ECA" w:rsidP="00F35BC0">
            <w:pPr>
              <w:pStyle w:val="ZPNormalnyText"/>
            </w:pPr>
            <w:r>
              <w:t>354</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367</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367</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369</w:t>
            </w:r>
          </w:p>
        </w:tc>
        <w:tc>
          <w:tcPr>
            <w:tcW w:w="1166" w:type="dxa"/>
            <w:tcBorders>
              <w:top w:val="single" w:sz="6" w:space="0" w:color="000000"/>
              <w:left w:val="single" w:sz="6" w:space="0" w:color="000000"/>
              <w:bottom w:val="single" w:sz="6" w:space="0" w:color="000000"/>
              <w:right w:val="double" w:sz="6" w:space="0" w:color="000000"/>
            </w:tcBorders>
          </w:tcPr>
          <w:p w:rsidR="00375ECA" w:rsidRDefault="00375ECA" w:rsidP="00F35BC0">
            <w:pPr>
              <w:pStyle w:val="ZPNormalnyText"/>
            </w:pPr>
            <w:r>
              <w:t>367</w:t>
            </w:r>
          </w:p>
        </w:tc>
      </w:tr>
      <w:tr w:rsidR="00375ECA" w:rsidTr="00375ECA">
        <w:tc>
          <w:tcPr>
            <w:tcW w:w="1526" w:type="dxa"/>
            <w:tcBorders>
              <w:top w:val="single" w:sz="6" w:space="0" w:color="000000"/>
              <w:left w:val="double" w:sz="6" w:space="0" w:color="000000"/>
              <w:bottom w:val="single" w:sz="6" w:space="0" w:color="000000"/>
              <w:right w:val="double" w:sz="4" w:space="0" w:color="auto"/>
            </w:tcBorders>
          </w:tcPr>
          <w:p w:rsidR="00375ECA" w:rsidRDefault="00375ECA" w:rsidP="00F35BC0">
            <w:pPr>
              <w:pStyle w:val="ZPNormalnyText"/>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375ECA" w:rsidRDefault="00375ECA" w:rsidP="00F35BC0">
            <w:pPr>
              <w:pStyle w:val="ZPNormalnyText"/>
            </w:pPr>
            <w:r>
              <w:t>141</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160</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157</w:t>
            </w:r>
          </w:p>
        </w:tc>
        <w:tc>
          <w:tcPr>
            <w:tcW w:w="1166" w:type="dxa"/>
            <w:tcBorders>
              <w:top w:val="single" w:sz="6" w:space="0" w:color="000000"/>
              <w:left w:val="single" w:sz="6" w:space="0" w:color="000000"/>
              <w:bottom w:val="single" w:sz="6" w:space="0" w:color="000000"/>
              <w:right w:val="single" w:sz="6" w:space="0" w:color="000000"/>
            </w:tcBorders>
          </w:tcPr>
          <w:p w:rsidR="00375ECA" w:rsidRDefault="00375ECA" w:rsidP="00F35BC0">
            <w:pPr>
              <w:pStyle w:val="ZPNormalnyText"/>
            </w:pPr>
            <w:r>
              <w:t>175</w:t>
            </w:r>
          </w:p>
        </w:tc>
        <w:tc>
          <w:tcPr>
            <w:tcW w:w="1166" w:type="dxa"/>
            <w:tcBorders>
              <w:top w:val="single" w:sz="6" w:space="0" w:color="000000"/>
              <w:left w:val="single" w:sz="6" w:space="0" w:color="000000"/>
              <w:bottom w:val="single" w:sz="6" w:space="0" w:color="000000"/>
              <w:right w:val="double" w:sz="6" w:space="0" w:color="000000"/>
            </w:tcBorders>
          </w:tcPr>
          <w:p w:rsidR="00375ECA" w:rsidRDefault="00375ECA" w:rsidP="00F35BC0">
            <w:pPr>
              <w:pStyle w:val="ZPNormalnyText"/>
            </w:pPr>
            <w:r>
              <w:t>181</w:t>
            </w:r>
          </w:p>
        </w:tc>
      </w:tr>
      <w:tr w:rsidR="00375ECA" w:rsidTr="00375ECA">
        <w:tc>
          <w:tcPr>
            <w:tcW w:w="1526" w:type="dxa"/>
            <w:tcBorders>
              <w:top w:val="single" w:sz="6" w:space="0" w:color="000000"/>
              <w:left w:val="double" w:sz="6" w:space="0" w:color="000000"/>
              <w:bottom w:val="double" w:sz="6" w:space="0" w:color="000000"/>
              <w:right w:val="double" w:sz="4" w:space="0" w:color="auto"/>
            </w:tcBorders>
          </w:tcPr>
          <w:p w:rsidR="00375ECA" w:rsidRDefault="00375ECA" w:rsidP="00F35BC0">
            <w:pPr>
              <w:pStyle w:val="ZPNormalnyText"/>
            </w:pPr>
            <w:r>
              <w:t>ΔM</w:t>
            </w:r>
            <w:r>
              <w:rPr>
                <w:szCs w:val="18"/>
                <w:vertAlign w:val="subscript"/>
              </w:rPr>
              <w:t>2</w:t>
            </w:r>
            <w:r>
              <w:rPr>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375ECA" w:rsidRDefault="00375ECA" w:rsidP="00F35BC0">
            <w:pPr>
              <w:pStyle w:val="ZPNormalnyText"/>
            </w:pPr>
            <w:r>
              <w:t>5,49</w:t>
            </w:r>
          </w:p>
        </w:tc>
        <w:tc>
          <w:tcPr>
            <w:tcW w:w="1166" w:type="dxa"/>
            <w:tcBorders>
              <w:top w:val="single" w:sz="6" w:space="0" w:color="000000"/>
              <w:left w:val="single" w:sz="6" w:space="0" w:color="000000"/>
              <w:bottom w:val="double" w:sz="6" w:space="0" w:color="000000"/>
              <w:right w:val="single" w:sz="6" w:space="0" w:color="000000"/>
            </w:tcBorders>
          </w:tcPr>
          <w:p w:rsidR="00375ECA" w:rsidRDefault="00375ECA" w:rsidP="00F35BC0">
            <w:pPr>
              <w:pStyle w:val="ZPNormalnyText"/>
            </w:pPr>
            <w:r>
              <w:t>5,66</w:t>
            </w:r>
          </w:p>
        </w:tc>
        <w:tc>
          <w:tcPr>
            <w:tcW w:w="1166" w:type="dxa"/>
            <w:tcBorders>
              <w:top w:val="single" w:sz="6" w:space="0" w:color="000000"/>
              <w:left w:val="single" w:sz="6" w:space="0" w:color="000000"/>
              <w:bottom w:val="double" w:sz="6" w:space="0" w:color="000000"/>
              <w:right w:val="single" w:sz="6" w:space="0" w:color="000000"/>
            </w:tcBorders>
          </w:tcPr>
          <w:p w:rsidR="00375ECA" w:rsidRDefault="00375ECA" w:rsidP="00F35BC0">
            <w:pPr>
              <w:pStyle w:val="ZPNormalnyText"/>
            </w:pPr>
            <w:r>
              <w:t>5,16</w:t>
            </w:r>
          </w:p>
        </w:tc>
        <w:tc>
          <w:tcPr>
            <w:tcW w:w="1166" w:type="dxa"/>
            <w:tcBorders>
              <w:top w:val="single" w:sz="6" w:space="0" w:color="000000"/>
              <w:left w:val="single" w:sz="6" w:space="0" w:color="000000"/>
              <w:bottom w:val="double" w:sz="6" w:space="0" w:color="000000"/>
              <w:right w:val="single" w:sz="6" w:space="0" w:color="000000"/>
            </w:tcBorders>
          </w:tcPr>
          <w:p w:rsidR="00375ECA" w:rsidRDefault="00375ECA" w:rsidP="00F35BC0">
            <w:pPr>
              <w:pStyle w:val="ZPNormalnyText"/>
            </w:pPr>
            <w:r>
              <w:t>5,09</w:t>
            </w:r>
          </w:p>
        </w:tc>
        <w:tc>
          <w:tcPr>
            <w:tcW w:w="1166" w:type="dxa"/>
            <w:tcBorders>
              <w:top w:val="single" w:sz="6" w:space="0" w:color="000000"/>
              <w:left w:val="single" w:sz="6" w:space="0" w:color="000000"/>
              <w:bottom w:val="double" w:sz="6" w:space="0" w:color="000000"/>
              <w:right w:val="double" w:sz="6" w:space="0" w:color="000000"/>
            </w:tcBorders>
          </w:tcPr>
          <w:p w:rsidR="00375ECA" w:rsidRDefault="00375ECA" w:rsidP="00F35BC0">
            <w:pPr>
              <w:pStyle w:val="ZPNormalnyText"/>
            </w:pPr>
            <w:r>
              <w:t>5,02</w:t>
            </w:r>
          </w:p>
        </w:tc>
      </w:tr>
    </w:tbl>
    <w:p w:rsidR="00375ECA" w:rsidRDefault="00375ECA" w:rsidP="00F35BC0">
      <w:pPr>
        <w:pStyle w:val="ZPNormalnyText"/>
        <w:rPr>
          <w:highlight w:val="yellow"/>
        </w:rPr>
      </w:pPr>
    </w:p>
    <w:p w:rsidR="007D6006" w:rsidRDefault="007D6006" w:rsidP="00F35BC0">
      <w:pPr>
        <w:pStyle w:val="PodNadpisKapitoly"/>
      </w:pPr>
      <w:bookmarkStart w:id="50" w:name="_Toc224306953"/>
      <w:bookmarkStart w:id="51" w:name="_Toc102191190"/>
      <w:bookmarkStart w:id="52" w:name="_Toc241977236"/>
      <w:r>
        <w:t>Rovnice, vzorce</w:t>
      </w:r>
      <w:bookmarkEnd w:id="50"/>
      <w:bookmarkEnd w:id="51"/>
      <w:bookmarkEnd w:id="52"/>
    </w:p>
    <w:p w:rsidR="007D6006" w:rsidRPr="005C4D00" w:rsidRDefault="007D6006" w:rsidP="00F35BC0">
      <w:pPr>
        <w:pStyle w:val="ZPNormalnyText"/>
        <w:rPr>
          <w:highlight w:val="lightGray"/>
        </w:rPr>
      </w:pPr>
      <w:r w:rsidRPr="005C4D00">
        <w:rPr>
          <w:highlight w:val="lightGray"/>
        </w:rPr>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Pri písaní rovníc </w:t>
      </w:r>
      <w:r w:rsidR="00CD451F" w:rsidRPr="005C4D00">
        <w:rPr>
          <w:highlight w:val="lightGray"/>
        </w:rPr>
        <w:t>sa odporúča použiť</w:t>
      </w:r>
      <w:r w:rsidRPr="005C4D00">
        <w:rPr>
          <w:highlight w:val="lightGray"/>
        </w:rPr>
        <w:t xml:space="preserve"> </w:t>
      </w:r>
      <w:r w:rsidRPr="005C4D00">
        <w:rPr>
          <w:b/>
          <w:bCs/>
          <w:highlight w:val="lightGray"/>
        </w:rPr>
        <w:t>editor rovníc</w:t>
      </w:r>
      <w:r w:rsidRPr="005C4D00">
        <w:rPr>
          <w:highlight w:val="lightGray"/>
        </w:rPr>
        <w:t xml:space="preserve">. </w:t>
      </w:r>
    </w:p>
    <w:p w:rsidR="007D6006" w:rsidRPr="005C4D00" w:rsidRDefault="007D6006" w:rsidP="00F35BC0">
      <w:pPr>
        <w:pStyle w:val="ZPNormalnyText"/>
        <w:rPr>
          <w:highlight w:val="lightGray"/>
        </w:rPr>
      </w:pPr>
      <w:r w:rsidRPr="005C4D00">
        <w:rPr>
          <w:highlight w:val="lightGray"/>
        </w:rPr>
        <w:t>Rovnice vkladáme v tejto šablóne takto:</w:t>
      </w:r>
    </w:p>
    <w:p w:rsidR="007D6006" w:rsidRPr="005C4D00" w:rsidRDefault="00A51A81" w:rsidP="00F35BC0">
      <w:pPr>
        <w:pStyle w:val="ZPNormalnyText"/>
        <w:rPr>
          <w:highlight w:val="lightGray"/>
        </w:rPr>
      </w:pPr>
      <w:r w:rsidRPr="005C4D00">
        <w:rPr>
          <w:highlight w:val="lightGray"/>
        </w:rPr>
        <w:t xml:space="preserve">- </w:t>
      </w:r>
      <w:r w:rsidR="007D6006" w:rsidRPr="005C4D00">
        <w:rPr>
          <w:highlight w:val="lightGray"/>
        </w:rPr>
        <w:t>Insert → Autotext →Rovnica</w:t>
      </w:r>
    </w:p>
    <w:p w:rsidR="007D6006" w:rsidRPr="005C4D00" w:rsidRDefault="00A51A81" w:rsidP="00F35BC0">
      <w:pPr>
        <w:pStyle w:val="ZPNormalnyText"/>
        <w:rPr>
          <w:highlight w:val="lightGray"/>
        </w:rPr>
      </w:pPr>
      <w:r w:rsidRPr="005C4D00">
        <w:rPr>
          <w:highlight w:val="lightGray"/>
        </w:rPr>
        <w:t xml:space="preserve">- </w:t>
      </w:r>
      <w:r w:rsidR="007D6006" w:rsidRPr="005C4D00">
        <w:rPr>
          <w:highlight w:val="lightGray"/>
        </w:rPr>
        <w:t xml:space="preserve">vyznačíme číslo rovnice (v zátvorke vpravo) a urobíme </w:t>
      </w:r>
      <w:r w:rsidR="007D6006" w:rsidRPr="005C4D00">
        <w:rPr>
          <w:b/>
          <w:bCs/>
          <w:highlight w:val="lightGray"/>
        </w:rPr>
        <w:t>záložku</w:t>
      </w:r>
      <w:r w:rsidR="007D6006" w:rsidRPr="005C4D00">
        <w:rPr>
          <w:highlight w:val="lightGray"/>
        </w:rPr>
        <w:t xml:space="preserve"> (Bookmark) pre ďalšie odkazy  v texte cez:</w:t>
      </w:r>
    </w:p>
    <w:p w:rsidR="007D6006" w:rsidRPr="005C4D00" w:rsidRDefault="007D6006" w:rsidP="00F35BC0">
      <w:pPr>
        <w:pStyle w:val="ZPNormalnyText"/>
        <w:rPr>
          <w:highlight w:val="lightGray"/>
        </w:rPr>
      </w:pPr>
      <w:r w:rsidRPr="005C4D00">
        <w:rPr>
          <w:highlight w:val="lightGray"/>
        </w:rPr>
        <w:t>Insert → Bookmark →napíšeme Názov rovnice do poľa Bookmark name (napr. rovnica_)</w:t>
      </w:r>
    </w:p>
    <w:p w:rsidR="007D6006" w:rsidRPr="005C4D00" w:rsidRDefault="007D6006" w:rsidP="00F35BC0">
      <w:pPr>
        <w:pStyle w:val="ZPNormalnyText"/>
        <w:rPr>
          <w:highlight w:val="lightGray"/>
        </w:rPr>
      </w:pPr>
      <w:r w:rsidRPr="005C4D00">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33pt" o:ole="">
            <v:imagedata r:id="rId16" o:title=""/>
          </v:shape>
          <o:OLEObject Type="Embed" ProgID="Equation.3" ShapeID="_x0000_i1026" DrawAspect="Content" ObjectID="_1650010343" r:id="rId17"/>
        </w:object>
      </w:r>
      <w:r w:rsidRPr="005C4D00">
        <w:rPr>
          <w:highlight w:val="lightGray"/>
        </w:rPr>
        <w:tab/>
      </w:r>
      <w:r w:rsidRPr="005C4D00">
        <w:rPr>
          <w:position w:val="-10"/>
          <w:highlight w:val="lightGray"/>
        </w:rPr>
        <w:object w:dxaOrig="820" w:dyaOrig="320">
          <v:shape id="_x0000_i1027" type="#_x0000_t75" style="width:41.25pt;height:15.75pt" o:ole="">
            <v:imagedata r:id="rId18" o:title=""/>
          </v:shape>
          <o:OLEObject Type="Embed" ProgID="Equation.3" ShapeID="_x0000_i1027" DrawAspect="Content" ObjectID="_1650010344" r:id="rId19"/>
        </w:object>
      </w:r>
      <w:r w:rsidRPr="005C4D00">
        <w:rPr>
          <w:highlight w:val="lightGray"/>
        </w:rPr>
        <w:t>,</w:t>
      </w:r>
      <w:r w:rsidRPr="005C4D00">
        <w:rPr>
          <w:highlight w:val="lightGray"/>
        </w:rPr>
        <w:tab/>
      </w:r>
      <w:r w:rsidRPr="005C4D00">
        <w:rPr>
          <w:position w:val="-10"/>
          <w:highlight w:val="lightGray"/>
        </w:rPr>
        <w:object w:dxaOrig="1000" w:dyaOrig="320">
          <v:shape id="_x0000_i1028" type="#_x0000_t75" style="width:50.25pt;height:15.75pt" o:ole="">
            <v:imagedata r:id="rId20" o:title=""/>
          </v:shape>
          <o:OLEObject Type="Embed" ProgID="Equation.3" ShapeID="_x0000_i1028" DrawAspect="Content" ObjectID="_1650010345" r:id="rId21"/>
        </w:object>
      </w:r>
      <w:r w:rsidRPr="005C4D00">
        <w:rPr>
          <w:highlight w:val="lightGray"/>
        </w:rPr>
        <w:t>.</w:t>
      </w:r>
      <w:r w:rsidRPr="005C4D00">
        <w:rPr>
          <w:highlight w:val="lightGray"/>
        </w:rPr>
        <w:tab/>
        <w:t>(</w:t>
      </w:r>
      <w:bookmarkStart w:id="53" w:name="rovnica_NazovRovnice1"/>
      <w:r>
        <w:fldChar w:fldCharType="begin"/>
      </w:r>
      <w:r w:rsidRPr="005C4D00">
        <w:rPr>
          <w:highlight w:val="lightGray"/>
        </w:rPr>
        <w:instrText xml:space="preserve"> SEQ Vzorec_ \* ARABIC </w:instrText>
      </w:r>
      <w:r>
        <w:fldChar w:fldCharType="separate"/>
      </w:r>
      <w:r w:rsidR="005573D1">
        <w:rPr>
          <w:noProof/>
          <w:highlight w:val="lightGray"/>
        </w:rPr>
        <w:t>1</w:t>
      </w:r>
      <w:r>
        <w:fldChar w:fldCharType="end"/>
      </w:r>
      <w:bookmarkEnd w:id="53"/>
      <w:r w:rsidRPr="005C4D00">
        <w:rPr>
          <w:highlight w:val="lightGray"/>
        </w:rPr>
        <w:t>)</w:t>
      </w:r>
    </w:p>
    <w:p w:rsidR="007D6006" w:rsidRPr="005C4D00" w:rsidRDefault="007D6006" w:rsidP="00F35BC0">
      <w:pPr>
        <w:pStyle w:val="ZPNormalnyText"/>
        <w:rPr>
          <w:highlight w:val="lightGray"/>
        </w:rPr>
      </w:pPr>
    </w:p>
    <w:p w:rsidR="007D6006" w:rsidRPr="005C4D00" w:rsidRDefault="007D6006" w:rsidP="00F35BC0">
      <w:pPr>
        <w:pStyle w:val="ZPNormalnyText"/>
        <w:rPr>
          <w:highlight w:val="lightGray"/>
        </w:rPr>
      </w:pPr>
      <w:r w:rsidRPr="005C4D00">
        <w:rPr>
          <w:position w:val="-24"/>
          <w:highlight w:val="lightGray"/>
        </w:rPr>
        <w:object w:dxaOrig="1780" w:dyaOrig="660">
          <v:shape id="_x0000_i1029" type="#_x0000_t75" style="width:89.25pt;height:33pt" o:ole="">
            <v:imagedata r:id="rId16" o:title=""/>
          </v:shape>
          <o:OLEObject Type="Embed" ProgID="Equation.3" ShapeID="_x0000_i1029" DrawAspect="Content" ObjectID="_1650010346" r:id="rId22"/>
        </w:object>
      </w:r>
      <w:r w:rsidRPr="005C4D00">
        <w:rPr>
          <w:highlight w:val="lightGray"/>
        </w:rPr>
        <w:tab/>
      </w:r>
      <w:r w:rsidRPr="005C4D00">
        <w:rPr>
          <w:position w:val="-10"/>
          <w:highlight w:val="lightGray"/>
        </w:rPr>
        <w:object w:dxaOrig="820" w:dyaOrig="320">
          <v:shape id="_x0000_i1030" type="#_x0000_t75" style="width:41.25pt;height:15.75pt" o:ole="">
            <v:imagedata r:id="rId18" o:title=""/>
          </v:shape>
          <o:OLEObject Type="Embed" ProgID="Equation.3" ShapeID="_x0000_i1030" DrawAspect="Content" ObjectID="_1650010347" r:id="rId23"/>
        </w:object>
      </w:r>
      <w:r w:rsidRPr="005C4D00">
        <w:rPr>
          <w:highlight w:val="lightGray"/>
        </w:rPr>
        <w:t>,</w:t>
      </w:r>
      <w:r w:rsidRPr="005C4D00">
        <w:rPr>
          <w:highlight w:val="lightGray"/>
        </w:rPr>
        <w:tab/>
      </w:r>
      <w:r w:rsidRPr="005C4D00">
        <w:rPr>
          <w:position w:val="-10"/>
          <w:highlight w:val="lightGray"/>
        </w:rPr>
        <w:object w:dxaOrig="1000" w:dyaOrig="320">
          <v:shape id="_x0000_i1031" type="#_x0000_t75" style="width:50.25pt;height:15.75pt" o:ole="">
            <v:imagedata r:id="rId20" o:title=""/>
          </v:shape>
          <o:OLEObject Type="Embed" ProgID="Equation.3" ShapeID="_x0000_i1031" DrawAspect="Content" ObjectID="_1650010348" r:id="rId24"/>
        </w:object>
      </w:r>
      <w:r w:rsidRPr="005C4D00">
        <w:rPr>
          <w:highlight w:val="lightGray"/>
        </w:rPr>
        <w:t>.</w:t>
      </w:r>
      <w:r w:rsidRPr="005C4D00">
        <w:rPr>
          <w:highlight w:val="lightGray"/>
        </w:rPr>
        <w:tab/>
        <w:t>(</w:t>
      </w:r>
      <w:bookmarkStart w:id="54" w:name="rovnica_d2Y"/>
      <w:r>
        <w:fldChar w:fldCharType="begin"/>
      </w:r>
      <w:r w:rsidRPr="005C4D00">
        <w:rPr>
          <w:highlight w:val="lightGray"/>
        </w:rPr>
        <w:instrText xml:space="preserve"> SEQ Vzorec_ \* ARABIC </w:instrText>
      </w:r>
      <w:r>
        <w:fldChar w:fldCharType="separate"/>
      </w:r>
      <w:r w:rsidR="005573D1">
        <w:rPr>
          <w:noProof/>
          <w:highlight w:val="lightGray"/>
        </w:rPr>
        <w:t>2</w:t>
      </w:r>
      <w:r>
        <w:fldChar w:fldCharType="end"/>
      </w:r>
      <w:bookmarkEnd w:id="54"/>
      <w:r w:rsidRPr="005C4D00">
        <w:rPr>
          <w:highlight w:val="lightGray"/>
        </w:rPr>
        <w:t>),</w:t>
      </w:r>
    </w:p>
    <w:p w:rsidR="007D6006" w:rsidRPr="005C4D00" w:rsidRDefault="007D6006" w:rsidP="00F35BC0">
      <w:pPr>
        <w:pStyle w:val="ZPNormalnyText"/>
        <w:rPr>
          <w:highlight w:val="lightGray"/>
        </w:rPr>
      </w:pPr>
    </w:p>
    <w:p w:rsidR="007D6006" w:rsidRPr="005C4D00" w:rsidRDefault="007D6006" w:rsidP="00F35BC0">
      <w:pPr>
        <w:pStyle w:val="ZPNormalnyText"/>
        <w:rPr>
          <w:highlight w:val="lightGray"/>
        </w:rPr>
      </w:pPr>
      <w:r w:rsidRPr="005C4D00">
        <w:rPr>
          <w:highlight w:val="lightGray"/>
        </w:rPr>
        <w:t>Napr.:</w:t>
      </w:r>
    </w:p>
    <w:p w:rsidR="007D6006" w:rsidRPr="005C4D00" w:rsidRDefault="007D6006" w:rsidP="00F35BC0">
      <w:pPr>
        <w:pStyle w:val="ZPNormalnyText"/>
        <w:rPr>
          <w:highlight w:val="lightGray"/>
        </w:rPr>
      </w:pPr>
      <w:r w:rsidRPr="005C4D00">
        <w:rPr>
          <w:highlight w:val="lightGray"/>
        </w:rPr>
        <w:t>Začnime rovnicou</w:t>
      </w:r>
    </w:p>
    <w:p w:rsidR="007D6006" w:rsidRPr="005C4D00" w:rsidRDefault="007D6006" w:rsidP="00F35BC0">
      <w:pPr>
        <w:pStyle w:val="ZPNormalnyText"/>
        <w:rPr>
          <w:highlight w:val="lightGray"/>
        </w:rPr>
      </w:pPr>
      <w:r w:rsidRPr="005C4D00">
        <w:rPr>
          <w:position w:val="-24"/>
          <w:highlight w:val="lightGray"/>
        </w:rPr>
        <w:object w:dxaOrig="1760" w:dyaOrig="660">
          <v:shape id="_x0000_i1032" type="#_x0000_t75" style="width:87.75pt;height:33pt" o:ole="">
            <v:imagedata r:id="rId25" o:title=""/>
          </v:shape>
          <o:OLEObject Type="Embed" ProgID="Equation.3" ShapeID="_x0000_i1032" DrawAspect="Content" ObjectID="_1650010349" r:id="rId26"/>
        </w:object>
      </w:r>
      <w:r w:rsidRPr="005C4D00">
        <w:rPr>
          <w:highlight w:val="lightGray"/>
        </w:rPr>
        <w:tab/>
      </w:r>
      <w:r w:rsidRPr="005C4D00">
        <w:rPr>
          <w:position w:val="-10"/>
          <w:highlight w:val="lightGray"/>
        </w:rPr>
        <w:object w:dxaOrig="820" w:dyaOrig="320">
          <v:shape id="_x0000_i1033" type="#_x0000_t75" style="width:41.25pt;height:15.75pt" o:ole="">
            <v:imagedata r:id="rId18" o:title=""/>
          </v:shape>
          <o:OLEObject Type="Embed" ProgID="Equation.3" ShapeID="_x0000_i1033" DrawAspect="Content" ObjectID="_1650010350" r:id="rId27"/>
        </w:object>
      </w:r>
      <w:r w:rsidRPr="005C4D00">
        <w:rPr>
          <w:highlight w:val="lightGray"/>
        </w:rPr>
        <w:t>,</w:t>
      </w:r>
      <w:r w:rsidRPr="005C4D00">
        <w:rPr>
          <w:highlight w:val="lightGray"/>
        </w:rPr>
        <w:tab/>
      </w:r>
      <w:r w:rsidRPr="005C4D00">
        <w:rPr>
          <w:position w:val="-10"/>
          <w:highlight w:val="lightGray"/>
        </w:rPr>
        <w:object w:dxaOrig="1000" w:dyaOrig="320">
          <v:shape id="_x0000_i1034" type="#_x0000_t75" style="width:50.25pt;height:15.75pt" o:ole="">
            <v:imagedata r:id="rId20" o:title=""/>
          </v:shape>
          <o:OLEObject Type="Embed" ProgID="Equation.3" ShapeID="_x0000_i1034" DrawAspect="Content" ObjectID="_1650010351" r:id="rId28"/>
        </w:object>
      </w:r>
      <w:r w:rsidRPr="005C4D00">
        <w:rPr>
          <w:highlight w:val="lightGray"/>
        </w:rPr>
        <w:t>.</w:t>
      </w:r>
      <w:r w:rsidRPr="005C4D00">
        <w:rPr>
          <w:highlight w:val="lightGray"/>
        </w:rPr>
        <w:tab/>
        <w:t>(</w:t>
      </w:r>
      <w:bookmarkStart w:id="55" w:name="rovnica_NazovRovnice3"/>
      <w:r>
        <w:fldChar w:fldCharType="begin"/>
      </w:r>
      <w:r w:rsidRPr="005C4D00">
        <w:rPr>
          <w:highlight w:val="lightGray"/>
        </w:rPr>
        <w:instrText xml:space="preserve"> SEQ Vzorec_ \* ARABIC </w:instrText>
      </w:r>
      <w:r>
        <w:fldChar w:fldCharType="separate"/>
      </w:r>
      <w:r w:rsidR="005573D1">
        <w:rPr>
          <w:noProof/>
          <w:highlight w:val="lightGray"/>
        </w:rPr>
        <w:t>3</w:t>
      </w:r>
      <w:r>
        <w:fldChar w:fldCharType="end"/>
      </w:r>
      <w:bookmarkEnd w:id="55"/>
      <w:r w:rsidRPr="005C4D00">
        <w:rPr>
          <w:highlight w:val="lightGray"/>
        </w:rPr>
        <w:t>)</w:t>
      </w:r>
    </w:p>
    <w:p w:rsidR="007D6006" w:rsidRDefault="004B70B9" w:rsidP="00F35BC0">
      <w:pPr>
        <w:pStyle w:val="ZPNormalnyText"/>
      </w:pPr>
      <w:r>
        <w:t xml:space="preserve">kde: </w:t>
      </w:r>
      <w:r>
        <w:rPr>
          <w:i/>
        </w:rPr>
        <w:t>y</w:t>
      </w:r>
      <w:r>
        <w:t xml:space="preserve"> – premenná  </w:t>
      </w:r>
      <w:r>
        <w:rPr>
          <w:rFonts w:ascii="Calibri" w:hAnsi="Calibri"/>
        </w:rPr>
        <w:t>[</w:t>
      </w:r>
      <w:r>
        <w:t>jednotka</w:t>
      </w:r>
      <w:r>
        <w:rPr>
          <w:rFonts w:ascii="Calibri" w:hAnsi="Calibri"/>
        </w:rPr>
        <w:t>]</w:t>
      </w:r>
      <w:r>
        <w:t>,</w:t>
      </w:r>
    </w:p>
    <w:p w:rsidR="004B70B9" w:rsidRPr="004B70B9" w:rsidRDefault="002758EC" w:rsidP="00F35BC0">
      <w:pPr>
        <w:pStyle w:val="ZPNormalnyText"/>
      </w:pPr>
      <w:r>
        <w:rPr>
          <w:i/>
        </w:rPr>
        <w:t xml:space="preserve">        t</w:t>
      </w:r>
      <w:r>
        <w:t xml:space="preserve"> – premenná  </w:t>
      </w:r>
      <w:r>
        <w:rPr>
          <w:rFonts w:ascii="Calibri" w:hAnsi="Calibri"/>
        </w:rPr>
        <w:t>[</w:t>
      </w:r>
      <w:r>
        <w:t>jednotka</w:t>
      </w:r>
      <w:r>
        <w:rPr>
          <w:rFonts w:ascii="Calibri" w:hAnsi="Calibri"/>
        </w:rPr>
        <w:t>]</w:t>
      </w:r>
      <w:r w:rsidR="008B6074">
        <w:t>.</w:t>
      </w:r>
      <w:r w:rsidR="004B70B9">
        <w:tab/>
      </w:r>
    </w:p>
    <w:p w:rsidR="007D6006" w:rsidRDefault="007D6006" w:rsidP="00F35BC0">
      <w:pPr>
        <w:pStyle w:val="PodNadpisKapitoly"/>
      </w:pPr>
      <w:bookmarkStart w:id="56" w:name="_Toc224306954"/>
      <w:bookmarkStart w:id="57" w:name="_Toc102191191"/>
      <w:bookmarkStart w:id="58" w:name="_Ref102184216"/>
      <w:bookmarkStart w:id="59" w:name="_Toc241977237"/>
      <w:bookmarkStart w:id="60" w:name="_Ref101955933"/>
      <w:bookmarkStart w:id="61" w:name="_Ref101955905"/>
      <w:r>
        <w:t>Krížové odkazy</w:t>
      </w:r>
      <w:bookmarkEnd w:id="56"/>
      <w:bookmarkEnd w:id="57"/>
      <w:bookmarkEnd w:id="58"/>
      <w:bookmarkEnd w:id="59"/>
      <w:r>
        <w:t xml:space="preserve"> </w:t>
      </w:r>
      <w:bookmarkEnd w:id="60"/>
      <w:bookmarkEnd w:id="61"/>
    </w:p>
    <w:p w:rsidR="007D6006" w:rsidRPr="005C4D00" w:rsidRDefault="007D6006" w:rsidP="00F35BC0">
      <w:pPr>
        <w:pStyle w:val="ZPNormalnyText"/>
        <w:rPr>
          <w:highlight w:val="lightGray"/>
        </w:rPr>
      </w:pPr>
      <w:r w:rsidRPr="005C4D00">
        <w:rPr>
          <w:highlight w:val="lightGray"/>
        </w:rPr>
        <w:t xml:space="preserve">Pomocou funkcie </w:t>
      </w:r>
      <w:r w:rsidRPr="005C4D00">
        <w:rPr>
          <w:b/>
          <w:bCs/>
          <w:highlight w:val="lightGray"/>
        </w:rPr>
        <w:t>krížový odkaz</w:t>
      </w:r>
      <w:r w:rsidRPr="005C4D00">
        <w:rPr>
          <w:highlight w:val="lightGray"/>
        </w:rPr>
        <w:t xml:space="preserve"> je možné vytvárať odvolávky v texte na kapitoly, podkapitoly , rovnice, vzorce, obrázky, tabuľky a pod. Majú formu: rovnica (</w:t>
      </w:r>
      <w:r>
        <w:fldChar w:fldCharType="begin"/>
      </w:r>
      <w:r>
        <w:instrText xml:space="preserve"> REF rovnica_d2Y \h  \* MERGEFORMAT </w:instrText>
      </w:r>
      <w:r>
        <w:fldChar w:fldCharType="separate"/>
      </w:r>
      <w:r w:rsidR="005573D1">
        <w:rPr>
          <w:noProof/>
          <w:highlight w:val="lightGray"/>
        </w:rPr>
        <w:t>2</w:t>
      </w:r>
      <w:r>
        <w:fldChar w:fldCharType="end"/>
      </w:r>
      <w:r w:rsidRPr="005C4D00">
        <w:rPr>
          <w:highlight w:val="lightGray"/>
        </w:rPr>
        <w:t xml:space="preserve">), ako sme uviedli v kapitole </w:t>
      </w:r>
      <w:r>
        <w:fldChar w:fldCharType="begin"/>
      </w:r>
      <w:r>
        <w:instrText xml:space="preserve"> REF _Ref101960788 \r \h  \* MERGEFORMAT </w:instrText>
      </w:r>
      <w:r>
        <w:fldChar w:fldCharType="separate"/>
      </w:r>
      <w:r w:rsidR="005573D1" w:rsidRPr="005573D1">
        <w:rPr>
          <w:highlight w:val="lightGray"/>
        </w:rPr>
        <w:t>1</w:t>
      </w:r>
      <w:r>
        <w:fldChar w:fldCharType="end"/>
      </w:r>
      <w:r w:rsidRPr="005C4D00">
        <w:rPr>
          <w:highlight w:val="lightGray"/>
        </w:rPr>
        <w:t xml:space="preserve"> a pod. </w:t>
      </w:r>
    </w:p>
    <w:p w:rsidR="007D6006" w:rsidRPr="005C4D00" w:rsidRDefault="007D6006" w:rsidP="00F35BC0">
      <w:pPr>
        <w:pStyle w:val="ZPNormalnyText"/>
        <w:rPr>
          <w:b/>
          <w:bCs/>
          <w:highlight w:val="lightGray"/>
        </w:rPr>
      </w:pPr>
      <w:r w:rsidRPr="005C4D00">
        <w:rPr>
          <w:highlight w:val="lightGray"/>
        </w:rPr>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5C4D00">
        <w:rPr>
          <w:b/>
          <w:bCs/>
          <w:highlight w:val="lightGray"/>
        </w:rPr>
        <w:t>Aktualizácia krížových odkazov v celom dokumente sa vykoná cez klávesy CTRL + A potom F9.</w:t>
      </w:r>
    </w:p>
    <w:p w:rsidR="007D6006" w:rsidRDefault="007D6006" w:rsidP="00F35BC0">
      <w:pPr>
        <w:pStyle w:val="ZPNormalnyText"/>
      </w:pPr>
    </w:p>
    <w:p w:rsidR="007D6006" w:rsidRDefault="007D6006" w:rsidP="00F35BC0">
      <w:pPr>
        <w:pStyle w:val="ZPNormalnyText"/>
      </w:pPr>
    </w:p>
    <w:p w:rsidR="007D6006" w:rsidRDefault="007D6006" w:rsidP="00F35BC0">
      <w:pPr>
        <w:pStyle w:val="ZPNormalnyText"/>
      </w:pPr>
    </w:p>
    <w:p w:rsidR="007D6006" w:rsidRDefault="007D6006" w:rsidP="00F35BC0">
      <w:pPr>
        <w:pStyle w:val="FT-nadpiskapitoly"/>
        <w:numPr>
          <w:ilvl w:val="0"/>
          <w:numId w:val="0"/>
        </w:numPr>
      </w:pPr>
      <w:bookmarkStart w:id="62" w:name="_Toc224306955"/>
      <w:bookmarkStart w:id="63" w:name="_Toc102191192"/>
      <w:bookmarkStart w:id="64" w:name="_Toc241977238"/>
      <w:r>
        <w:lastRenderedPageBreak/>
        <w:t>Záver</w:t>
      </w:r>
      <w:bookmarkEnd w:id="62"/>
      <w:bookmarkEnd w:id="63"/>
      <w:bookmarkEnd w:id="64"/>
    </w:p>
    <w:p w:rsidR="007D6006" w:rsidRDefault="007D6006" w:rsidP="00F35BC0">
      <w:pPr>
        <w:pStyle w:val="ZPNormalnyText"/>
      </w:pPr>
      <w:r w:rsidRPr="005C4D00">
        <w:rPr>
          <w:highlight w:val="lightGray"/>
        </w:rPr>
        <w:t>V závere je potrebné v stručnosti zhrnúť dosiahnuté výsledky vo vzťahu k stanoveným cieľom</w:t>
      </w:r>
      <w:r w:rsidR="00FB0A2C" w:rsidRPr="005C4D00">
        <w:rPr>
          <w:highlight w:val="lightGray"/>
        </w:rPr>
        <w:t xml:space="preserve">. Študent je povinný predložiť záverenú prácu </w:t>
      </w:r>
      <w:r w:rsidR="00235E05" w:rsidRPr="005C4D00">
        <w:rPr>
          <w:highlight w:val="lightGray"/>
        </w:rPr>
        <w:t>v elektronickej forme</w:t>
      </w:r>
      <w:r w:rsidR="00FB0A2C" w:rsidRPr="005C4D00">
        <w:rPr>
          <w:highlight w:val="lightGray"/>
        </w:rPr>
        <w:t xml:space="preserve"> vo formáte *.pdf  jej vložením do UIS, vrátane všetkých príloh. </w:t>
      </w:r>
    </w:p>
    <w:p w:rsidR="00FB0A2C" w:rsidRDefault="00FB0A2C" w:rsidP="00F35BC0">
      <w:pPr>
        <w:pStyle w:val="ZPNormalnyText"/>
      </w:pPr>
    </w:p>
    <w:p w:rsidR="007D6006" w:rsidRDefault="007D6006" w:rsidP="00F35BC0">
      <w:pPr>
        <w:pStyle w:val="FT-nadpiskapitoly"/>
        <w:numPr>
          <w:ilvl w:val="0"/>
          <w:numId w:val="0"/>
        </w:numPr>
      </w:pPr>
      <w:bookmarkStart w:id="65" w:name="_Toc241977239"/>
      <w:r>
        <w:lastRenderedPageBreak/>
        <w:t>Resumé</w:t>
      </w:r>
      <w:bookmarkEnd w:id="65"/>
    </w:p>
    <w:p w:rsidR="007D6006" w:rsidRDefault="007D6006" w:rsidP="00F35BC0">
      <w:pPr>
        <w:pStyle w:val="ZPNormalnyText"/>
      </w:pPr>
      <w:r w:rsidRPr="005C4D00">
        <w:rPr>
          <w:highlight w:val="lightGray"/>
        </w:rPr>
        <w:t>Ak je záverečná práca  napísaná v cudzom jazyku, musí obsahovať resumé v slovenskom jazyku v rozsahu spravidla 10 % rozsahu záverečnej práce.</w:t>
      </w:r>
    </w:p>
    <w:p w:rsidR="007D6006" w:rsidRDefault="007D6006" w:rsidP="00F35BC0">
      <w:pPr>
        <w:pStyle w:val="ZPNormalnyText"/>
      </w:pPr>
    </w:p>
    <w:p w:rsidR="009C2336" w:rsidRDefault="009C2336" w:rsidP="00F35BC0">
      <w:pPr>
        <w:pStyle w:val="FT-nadpiskapitoly"/>
        <w:numPr>
          <w:ilvl w:val="0"/>
          <w:numId w:val="0"/>
        </w:numPr>
      </w:pPr>
      <w:bookmarkStart w:id="66" w:name="_Toc224306956"/>
      <w:bookmarkStart w:id="67" w:name="_Toc102191193"/>
      <w:bookmarkStart w:id="68" w:name="_Toc241977240"/>
      <w:bookmarkStart w:id="69" w:name="_Toc224306957"/>
      <w:bookmarkStart w:id="70" w:name="_Toc102191194"/>
      <w:bookmarkStart w:id="71" w:name="_Toc241977241"/>
      <w:r>
        <w:lastRenderedPageBreak/>
        <w:t>Zoznam použitej literatúry</w:t>
      </w:r>
      <w:bookmarkEnd w:id="66"/>
      <w:bookmarkEnd w:id="67"/>
      <w:bookmarkEnd w:id="68"/>
    </w:p>
    <w:p w:rsidR="004D252F" w:rsidRPr="005C4D00" w:rsidRDefault="004D252F" w:rsidP="00F35BC0">
      <w:pPr>
        <w:pStyle w:val="ZPNormalnyText"/>
        <w:rPr>
          <w:highlight w:val="lightGray"/>
        </w:rPr>
      </w:pPr>
      <w:r w:rsidRPr="005C4D00">
        <w:rPr>
          <w:highlight w:val="lightGray"/>
        </w:rPr>
        <w:t>Zoznam použitej literatúry obsahuje úplný zoznam bibliografických odkazov. Rozsah tejto časti je daný množstvom použitých literárnych zdrojov, ktoré musia korešpondovať s citáciami použitými v texte.</w:t>
      </w:r>
    </w:p>
    <w:p w:rsidR="004D252F" w:rsidRDefault="004D252F" w:rsidP="00F35BC0">
      <w:pPr>
        <w:pStyle w:val="ZPNormalnyText"/>
      </w:pPr>
      <w:r w:rsidRPr="005C4D00">
        <w:rPr>
          <w:highlight w:val="lightGray"/>
        </w:rPr>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sidRPr="005C4D00">
        <w:rPr>
          <w:i/>
          <w:highlight w:val="lightGray"/>
        </w:rPr>
        <w:t>STN ISO 690:2012. Informácie a dokumentácia. Návod na tvorbu bibliografických odkazov na informačné pramene a ich citovanie.</w:t>
      </w:r>
      <w:r w:rsidRPr="005C4D00">
        <w:rPr>
          <w:highlight w:val="lightGray"/>
        </w:rPr>
        <w:t>, autor spája miesta v texte so záznamami o dokumentoch, ktoré sú v zozname bibliografických odkazov.</w:t>
      </w:r>
    </w:p>
    <w:p w:rsidR="005E36FF" w:rsidRPr="005C4D00" w:rsidRDefault="004D252F" w:rsidP="00F35BC0">
      <w:pPr>
        <w:pStyle w:val="ZPNormalnyText"/>
        <w:rPr>
          <w:highlight w:val="lightGray"/>
        </w:rPr>
      </w:pPr>
      <w:r w:rsidRPr="005C4D00">
        <w:rPr>
          <w:highlight w:val="lightGray"/>
        </w:rPr>
        <w:t>Pri záverečných prácach sa odporúča používať metódu citovania podľa prvého údaja (mena) a</w:t>
      </w:r>
      <w:r w:rsidR="005E36FF" w:rsidRPr="005C4D00">
        <w:rPr>
          <w:highlight w:val="lightGray"/>
        </w:rPr>
        <w:t> </w:t>
      </w:r>
      <w:r w:rsidRPr="005C4D00">
        <w:rPr>
          <w:highlight w:val="lightGray"/>
        </w:rPr>
        <w:t>dátumu</w:t>
      </w:r>
      <w:r w:rsidR="005E36FF" w:rsidRPr="005C4D00">
        <w:rPr>
          <w:highlight w:val="lightGray"/>
        </w:rPr>
        <w:t xml:space="preserve"> (tzv. harvardský systém)</w:t>
      </w:r>
      <w:r w:rsidR="00165B5C" w:rsidRPr="005C4D00">
        <w:rPr>
          <w:highlight w:val="lightGray"/>
        </w:rPr>
        <w:t>,</w:t>
      </w:r>
      <w:r w:rsidRPr="005C4D00">
        <w:rPr>
          <w:highlight w:val="lightGray"/>
        </w:rPr>
        <w:t xml:space="preserve"> pri ktorej sa v texte uvedie v zátvorkách prvý údaj (priezvisko autora, alebo prvé slovo z názvu) a rok vydania citovaného dokumentu.</w:t>
      </w:r>
    </w:p>
    <w:p w:rsidR="005E36FF" w:rsidRPr="005C4D00" w:rsidRDefault="005E36FF" w:rsidP="005E36FF">
      <w:pPr>
        <w:pStyle w:val="ZPNormalnyText"/>
        <w:rPr>
          <w:highlight w:val="lightGray"/>
        </w:rPr>
      </w:pPr>
    </w:p>
    <w:p w:rsidR="005E36FF" w:rsidRPr="005C4D00" w:rsidRDefault="005E36FF" w:rsidP="005E36FF">
      <w:pPr>
        <w:pStyle w:val="ZPNormalnyText"/>
        <w:rPr>
          <w:color w:val="FF0000"/>
          <w:highlight w:val="lightGray"/>
        </w:rPr>
      </w:pPr>
      <w:r w:rsidRPr="005C4D00">
        <w:rPr>
          <w:color w:val="FF0000"/>
          <w:highlight w:val="lightGray"/>
        </w:rPr>
        <w:t xml:space="preserve">Príklad citácie v texte: </w:t>
      </w:r>
    </w:p>
    <w:p w:rsidR="00165B5C" w:rsidRPr="005C4D00" w:rsidRDefault="005E36FF" w:rsidP="00F35BC0">
      <w:pPr>
        <w:pStyle w:val="ZPNormalnyText"/>
        <w:rPr>
          <w:color w:val="FF0000"/>
          <w:highlight w:val="lightGray"/>
        </w:rPr>
      </w:pPr>
      <w:r w:rsidRPr="005C4D00">
        <w:rPr>
          <w:color w:val="FF0000"/>
          <w:highlight w:val="lightGray"/>
        </w:rPr>
        <w:t xml:space="preserve">Rýchlosť deformácie má veľký vplyv na teplotu deformovaného telesa (Hudec  2015).  </w:t>
      </w:r>
    </w:p>
    <w:p w:rsidR="005E36FF" w:rsidRPr="005C4D00" w:rsidRDefault="005E36FF" w:rsidP="00F35BC0">
      <w:pPr>
        <w:pStyle w:val="ZPNormalnyText"/>
        <w:rPr>
          <w:highlight w:val="lightGray"/>
        </w:rPr>
      </w:pPr>
    </w:p>
    <w:p w:rsidR="005E36FF" w:rsidRPr="005C4D00" w:rsidRDefault="004D252F" w:rsidP="00F35BC0">
      <w:pPr>
        <w:pStyle w:val="ZPNormalnyText"/>
        <w:rPr>
          <w:highlight w:val="lightGray"/>
        </w:rPr>
      </w:pPr>
      <w:r w:rsidRPr="005C4D00">
        <w:rPr>
          <w:highlight w:val="lightGray"/>
        </w:rPr>
        <w:t>Ak sa prvý údaj už nachádza v rámci textu, v zátvorkách za nim sa uvedie len rok.</w:t>
      </w:r>
    </w:p>
    <w:p w:rsidR="005E36FF" w:rsidRPr="005C4D00" w:rsidRDefault="005E36FF" w:rsidP="00F35BC0">
      <w:pPr>
        <w:pStyle w:val="ZPNormalnyText"/>
        <w:rPr>
          <w:highlight w:val="lightGray"/>
        </w:rPr>
      </w:pPr>
    </w:p>
    <w:p w:rsidR="005E36FF" w:rsidRPr="005C4D00" w:rsidRDefault="005E36FF" w:rsidP="005E36FF">
      <w:pPr>
        <w:pStyle w:val="ZPNormalnyText"/>
        <w:rPr>
          <w:color w:val="FF0000"/>
          <w:highlight w:val="lightGray"/>
        </w:rPr>
      </w:pPr>
      <w:r w:rsidRPr="005C4D00">
        <w:rPr>
          <w:color w:val="FF0000"/>
          <w:highlight w:val="lightGray"/>
        </w:rPr>
        <w:t xml:space="preserve">Príklad citácie v texte: </w:t>
      </w:r>
    </w:p>
    <w:p w:rsidR="005E36FF" w:rsidRPr="005C4D00" w:rsidRDefault="005E36FF" w:rsidP="005E36FF">
      <w:pPr>
        <w:pStyle w:val="ZPNormalnyText"/>
        <w:rPr>
          <w:color w:val="FF0000"/>
          <w:highlight w:val="lightGray"/>
        </w:rPr>
      </w:pPr>
      <w:r w:rsidRPr="005C4D00">
        <w:rPr>
          <w:color w:val="FF0000"/>
          <w:highlight w:val="lightGray"/>
        </w:rPr>
        <w:t>Detailnejší opis metódy uvádza Hudec (2018).</w:t>
      </w:r>
    </w:p>
    <w:p w:rsidR="005E36FF" w:rsidRPr="005C4D00" w:rsidRDefault="005E36FF" w:rsidP="00F35BC0">
      <w:pPr>
        <w:pStyle w:val="ZPNormalnyText"/>
        <w:rPr>
          <w:highlight w:val="lightGray"/>
        </w:rPr>
      </w:pPr>
    </w:p>
    <w:p w:rsidR="004D252F" w:rsidRPr="005C4D00" w:rsidRDefault="004D252F" w:rsidP="00F35BC0">
      <w:pPr>
        <w:pStyle w:val="ZPNormalnyText"/>
        <w:rPr>
          <w:highlight w:val="lightGray"/>
        </w:rPr>
      </w:pPr>
      <w:r w:rsidRPr="005C4D00">
        <w:rPr>
          <w:highlight w:val="lightGray"/>
        </w:rPr>
        <w:t xml:space="preserve">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414DDE" w:rsidRPr="005C4D00" w:rsidRDefault="00414DDE" w:rsidP="00F35BC0">
      <w:pPr>
        <w:pStyle w:val="ZPNormalnyText"/>
        <w:rPr>
          <w:highlight w:val="lightGray"/>
        </w:rPr>
      </w:pPr>
      <w:r w:rsidRPr="005C4D00">
        <w:rPr>
          <w:highlight w:val="lightGray"/>
        </w:rPr>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414DDE" w:rsidRPr="005C4D00" w:rsidRDefault="00414DDE" w:rsidP="00F35BC0">
      <w:pPr>
        <w:pStyle w:val="ZPNormalnyText"/>
        <w:rPr>
          <w:highlight w:val="lightGray"/>
        </w:rPr>
      </w:pPr>
    </w:p>
    <w:p w:rsidR="00463D3A" w:rsidRPr="005C4D00" w:rsidRDefault="00463D3A" w:rsidP="00463D3A">
      <w:pPr>
        <w:pStyle w:val="ZPNormalnyText"/>
        <w:rPr>
          <w:highlight w:val="lightGray"/>
        </w:rPr>
      </w:pPr>
      <w:r w:rsidRPr="005C4D00">
        <w:rPr>
          <w:highlight w:val="lightGray"/>
        </w:rPr>
        <w:t>Príklady citácií podľa ISO 690:2012:</w:t>
      </w:r>
    </w:p>
    <w:p w:rsidR="00463D3A" w:rsidRPr="005C4D00" w:rsidRDefault="00463D3A" w:rsidP="00463D3A">
      <w:pPr>
        <w:pStyle w:val="ZPNormalnyText"/>
        <w:rPr>
          <w:highlight w:val="lightGray"/>
        </w:rPr>
      </w:pPr>
      <w:r w:rsidRPr="005C4D00">
        <w:rPr>
          <w:highlight w:val="lightGray"/>
        </w:rPr>
        <w:t>Knihy/monografie</w:t>
      </w:r>
    </w:p>
    <w:p w:rsidR="00463D3A" w:rsidRDefault="00463D3A" w:rsidP="00463D3A">
      <w:pPr>
        <w:pStyle w:val="ZPNormalnyText"/>
        <w:rPr>
          <w:b/>
        </w:rPr>
      </w:pPr>
      <w:r w:rsidRPr="001D731B">
        <w:t>PRIEZVISKO</w:t>
      </w:r>
      <w:r w:rsidRPr="001D731B">
        <w:rPr>
          <w:b/>
        </w:rPr>
        <w:t xml:space="preserve">, </w:t>
      </w:r>
      <w:r w:rsidRPr="001D731B">
        <w:t>M</w:t>
      </w:r>
      <w:r>
        <w:t xml:space="preserve">., M. </w:t>
      </w:r>
      <w:r w:rsidRPr="001D731B">
        <w:t>PRIEZVISKO</w:t>
      </w:r>
      <w:r>
        <w:rPr>
          <w:b/>
        </w:rPr>
        <w:t xml:space="preserve"> </w:t>
      </w:r>
      <w:r w:rsidRPr="007466BC">
        <w:t>a</w:t>
      </w:r>
      <w:r>
        <w:rPr>
          <w:b/>
        </w:rPr>
        <w:t> </w:t>
      </w:r>
      <w:r w:rsidRPr="00517C00">
        <w:t>M</w:t>
      </w:r>
      <w:r>
        <w:t>.</w:t>
      </w:r>
      <w:r>
        <w:rPr>
          <w:b/>
        </w:rPr>
        <w:t xml:space="preserve"> </w:t>
      </w:r>
      <w:r w:rsidRPr="001D731B">
        <w:t>PRIEZVISKO</w:t>
      </w:r>
      <w:r w:rsidRPr="001D731B">
        <w:rPr>
          <w:b/>
        </w:rPr>
        <w:t xml:space="preserve">, </w:t>
      </w:r>
      <w:r w:rsidRPr="001D731B">
        <w:t>Rok vydania</w:t>
      </w:r>
      <w:r w:rsidRPr="001D731B">
        <w:rPr>
          <w:b/>
        </w:rPr>
        <w:t xml:space="preserve">. </w:t>
      </w:r>
      <w:r w:rsidRPr="001D731B">
        <w:rPr>
          <w:i/>
          <w:iCs/>
        </w:rPr>
        <w:t>Názov knihy</w:t>
      </w:r>
      <w:r w:rsidRPr="001D731B">
        <w:rPr>
          <w:b/>
        </w:rPr>
        <w:t xml:space="preserve">. </w:t>
      </w:r>
      <w:r w:rsidRPr="001D731B">
        <w:t>Poradie vydania iné ako prvé</w:t>
      </w:r>
      <w:r w:rsidRPr="001D731B">
        <w:rPr>
          <w:b/>
        </w:rPr>
        <w:t xml:space="preserve">. </w:t>
      </w:r>
      <w:r w:rsidRPr="001D731B">
        <w:t xml:space="preserve">Miesto vydania </w:t>
      </w:r>
      <w:r w:rsidRPr="001D731B">
        <w:rPr>
          <w:b/>
        </w:rPr>
        <w:t xml:space="preserve">: </w:t>
      </w:r>
      <w:r w:rsidRPr="001D731B">
        <w:t>Vydavateľ</w:t>
      </w:r>
      <w:r w:rsidRPr="001D731B">
        <w:rPr>
          <w:b/>
        </w:rPr>
        <w:t xml:space="preserve">. </w:t>
      </w:r>
      <w:r w:rsidRPr="001D731B">
        <w:t>ISBN</w:t>
      </w:r>
      <w:r w:rsidRPr="001D731B">
        <w:rPr>
          <w:b/>
        </w:rPr>
        <w:t>.</w:t>
      </w:r>
    </w:p>
    <w:p w:rsidR="00463D3A" w:rsidRDefault="00463D3A" w:rsidP="00463D3A">
      <w:pPr>
        <w:pStyle w:val="ZPNormalnyText"/>
        <w:rPr>
          <w:b/>
        </w:rPr>
      </w:pPr>
      <w:r>
        <w:t>HUDEC</w:t>
      </w:r>
      <w:r w:rsidRPr="001D731B">
        <w:rPr>
          <w:b/>
        </w:rPr>
        <w:t xml:space="preserve">, </w:t>
      </w:r>
      <w:r w:rsidRPr="001D731B">
        <w:t>M</w:t>
      </w:r>
      <w:r>
        <w:t>., A. BYSTRÍK a K. DOBROTA</w:t>
      </w:r>
      <w:r>
        <w:rPr>
          <w:b/>
        </w:rPr>
        <w:t>,</w:t>
      </w:r>
      <w:r w:rsidRPr="001D731B">
        <w:rPr>
          <w:b/>
        </w:rPr>
        <w:t xml:space="preserve"> </w:t>
      </w:r>
      <w:r>
        <w:t>2019</w:t>
      </w:r>
      <w:r w:rsidRPr="001D731B">
        <w:rPr>
          <w:b/>
        </w:rPr>
        <w:t xml:space="preserve">. </w:t>
      </w:r>
      <w:r>
        <w:rPr>
          <w:i/>
          <w:iCs/>
        </w:rPr>
        <w:t>Experimenty v mechanike</w:t>
      </w:r>
      <w:r w:rsidRPr="001D731B">
        <w:rPr>
          <w:b/>
        </w:rPr>
        <w:t xml:space="preserve">. </w:t>
      </w:r>
      <w:r>
        <w:t>Zvolen</w:t>
      </w:r>
      <w:r w:rsidRPr="001D731B">
        <w:rPr>
          <w:b/>
        </w:rPr>
        <w:t xml:space="preserve">: </w:t>
      </w:r>
      <w:r>
        <w:t>TU vo Zvolene</w:t>
      </w:r>
      <w:r w:rsidRPr="001D731B">
        <w:rPr>
          <w:b/>
        </w:rPr>
        <w:t xml:space="preserve">. </w:t>
      </w:r>
      <w:r w:rsidRPr="001D731B">
        <w:t>ISBN</w:t>
      </w:r>
      <w:r>
        <w:t xml:space="preserve"> 978-80-552-1300-2.</w:t>
      </w:r>
    </w:p>
    <w:p w:rsidR="00463D3A" w:rsidRDefault="00463D3A" w:rsidP="00463D3A">
      <w:pPr>
        <w:pStyle w:val="ZPNormalnyText"/>
      </w:pPr>
      <w:r>
        <w:t>Viac ako 3 autori</w:t>
      </w:r>
    </w:p>
    <w:p w:rsidR="00463D3A" w:rsidRDefault="00463D3A" w:rsidP="00463D3A">
      <w:pPr>
        <w:pStyle w:val="ZPNormalnyText"/>
        <w:rPr>
          <w:b/>
        </w:rPr>
      </w:pPr>
      <w:r>
        <w:t>HUDEC</w:t>
      </w:r>
      <w:r w:rsidRPr="001D731B">
        <w:rPr>
          <w:b/>
        </w:rPr>
        <w:t xml:space="preserve">, </w:t>
      </w:r>
      <w:r w:rsidRPr="001D731B">
        <w:t>M</w:t>
      </w:r>
      <w:r>
        <w:t>. et al.</w:t>
      </w:r>
      <w:r w:rsidRPr="001D731B">
        <w:rPr>
          <w:b/>
        </w:rPr>
        <w:t xml:space="preserve">, </w:t>
      </w:r>
      <w:r>
        <w:t>2011</w:t>
      </w:r>
      <w:r w:rsidRPr="001D731B">
        <w:rPr>
          <w:b/>
        </w:rPr>
        <w:t xml:space="preserve">. </w:t>
      </w:r>
      <w:r>
        <w:rPr>
          <w:i/>
          <w:iCs/>
        </w:rPr>
        <w:t>Ekotechnika</w:t>
      </w:r>
      <w:r w:rsidRPr="001D731B">
        <w:rPr>
          <w:b/>
        </w:rPr>
        <w:t xml:space="preserve">. </w:t>
      </w:r>
      <w:r>
        <w:t>2. vydanie</w:t>
      </w:r>
      <w:r w:rsidRPr="001D731B">
        <w:rPr>
          <w:b/>
        </w:rPr>
        <w:t xml:space="preserve">. </w:t>
      </w:r>
      <w:r>
        <w:t>Zvolen</w:t>
      </w:r>
      <w:r w:rsidRPr="001D731B">
        <w:rPr>
          <w:b/>
        </w:rPr>
        <w:t xml:space="preserve">: </w:t>
      </w:r>
      <w:r>
        <w:t>TU vo Zvolene</w:t>
      </w:r>
      <w:r w:rsidRPr="001D731B">
        <w:rPr>
          <w:b/>
        </w:rPr>
        <w:t xml:space="preserve">. </w:t>
      </w:r>
      <w:r w:rsidRPr="001D731B">
        <w:t>ISBN</w:t>
      </w:r>
      <w:r>
        <w:t xml:space="preserve"> 978-80-552-1300-2.</w:t>
      </w:r>
    </w:p>
    <w:p w:rsidR="00463D3A" w:rsidRPr="005C4D00" w:rsidRDefault="00463D3A" w:rsidP="00463D3A">
      <w:pPr>
        <w:pStyle w:val="ZPNormalnyText"/>
        <w:rPr>
          <w:highlight w:val="lightGray"/>
        </w:rPr>
      </w:pPr>
      <w:r w:rsidRPr="005C4D00">
        <w:rPr>
          <w:highlight w:val="lightGray"/>
        </w:rPr>
        <w:t>Článok v časopise</w:t>
      </w:r>
    </w:p>
    <w:p w:rsidR="00463D3A" w:rsidRDefault="00463D3A" w:rsidP="00463D3A">
      <w:pPr>
        <w:pStyle w:val="ZPNormalnyText"/>
        <w:rPr>
          <w:b/>
        </w:rPr>
      </w:pPr>
      <w:r w:rsidRPr="002C0DF1">
        <w:t>PRIEZVISKO</w:t>
      </w:r>
      <w:r w:rsidRPr="002C0DF1">
        <w:rPr>
          <w:b/>
        </w:rPr>
        <w:t xml:space="preserve">, </w:t>
      </w:r>
      <w:r w:rsidRPr="002C0DF1">
        <w:t>M</w:t>
      </w:r>
      <w:r w:rsidRPr="002C0DF1">
        <w:rPr>
          <w:b/>
        </w:rPr>
        <w:t>.</w:t>
      </w:r>
      <w:r>
        <w:rPr>
          <w:b/>
        </w:rPr>
        <w:t>,</w:t>
      </w:r>
      <w:r w:rsidRPr="002C0DF1">
        <w:rPr>
          <w:b/>
        </w:rPr>
        <w:t xml:space="preserve"> </w:t>
      </w:r>
      <w:r w:rsidRPr="002C0DF1">
        <w:t>Rok vydania</w:t>
      </w:r>
      <w:r w:rsidRPr="002C0DF1">
        <w:rPr>
          <w:b/>
        </w:rPr>
        <w:t xml:space="preserve">. </w:t>
      </w:r>
      <w:r w:rsidRPr="002C0DF1">
        <w:t>Názov článku</w:t>
      </w:r>
      <w:r w:rsidRPr="002C0DF1">
        <w:rPr>
          <w:b/>
        </w:rPr>
        <w:t xml:space="preserve">. </w:t>
      </w:r>
      <w:r w:rsidRPr="002C0DF1">
        <w:rPr>
          <w:i/>
          <w:iCs/>
        </w:rPr>
        <w:t xml:space="preserve">Názov časopisu, </w:t>
      </w:r>
      <w:r w:rsidRPr="002C0DF1">
        <w:t>roč. X, č. Y, s. Z-W.</w:t>
      </w:r>
      <w:r w:rsidRPr="002C0DF1">
        <w:rPr>
          <w:b/>
        </w:rPr>
        <w:t xml:space="preserve"> </w:t>
      </w:r>
    </w:p>
    <w:p w:rsidR="00463D3A" w:rsidRDefault="00463D3A" w:rsidP="00463D3A">
      <w:pPr>
        <w:pStyle w:val="ZPNormalnyText"/>
      </w:pPr>
      <w:r w:rsidRPr="002C0DF1">
        <w:t>HUDEC</w:t>
      </w:r>
      <w:r>
        <w:t xml:space="preserve">, M., 2019. Analýza silovým pomerov. </w:t>
      </w:r>
      <w:r>
        <w:rPr>
          <w:i/>
        </w:rPr>
        <w:t>Mechanika,</w:t>
      </w:r>
      <w:r>
        <w:t xml:space="preserve"> roč. 5, č. 4, s. 236-251. </w:t>
      </w:r>
    </w:p>
    <w:p w:rsidR="00463D3A" w:rsidRPr="005C4D00" w:rsidRDefault="00463D3A" w:rsidP="00463D3A">
      <w:pPr>
        <w:pStyle w:val="ZPNormalnyText"/>
        <w:rPr>
          <w:highlight w:val="lightGray"/>
        </w:rPr>
      </w:pPr>
      <w:r w:rsidRPr="005C4D00">
        <w:rPr>
          <w:highlight w:val="lightGray"/>
        </w:rPr>
        <w:t>Článok zo zborníka / monografie</w:t>
      </w:r>
    </w:p>
    <w:p w:rsidR="00463D3A" w:rsidRDefault="00463D3A" w:rsidP="00463D3A">
      <w:pPr>
        <w:pStyle w:val="ZPNormalnyText"/>
        <w:rPr>
          <w:b/>
        </w:rPr>
      </w:pPr>
      <w:r w:rsidRPr="002C0DF1">
        <w:t>PRIEZVISKO</w:t>
      </w:r>
      <w:r w:rsidRPr="002C0DF1">
        <w:rPr>
          <w:b/>
        </w:rPr>
        <w:t xml:space="preserve">, </w:t>
      </w:r>
      <w:r w:rsidRPr="002C0DF1">
        <w:t>M</w:t>
      </w:r>
      <w:r w:rsidRPr="002C0DF1">
        <w:rPr>
          <w:b/>
        </w:rPr>
        <w:t>.</w:t>
      </w:r>
      <w:r>
        <w:rPr>
          <w:b/>
        </w:rPr>
        <w:t>,</w:t>
      </w:r>
      <w:r w:rsidRPr="002C0DF1">
        <w:rPr>
          <w:b/>
        </w:rPr>
        <w:t xml:space="preserve"> </w:t>
      </w:r>
      <w:r w:rsidRPr="002C0DF1">
        <w:t>Rok vydania</w:t>
      </w:r>
      <w:r w:rsidRPr="002C0DF1">
        <w:rPr>
          <w:b/>
        </w:rPr>
        <w:t xml:space="preserve">. </w:t>
      </w:r>
      <w:r w:rsidRPr="002C0DF1">
        <w:t>Názov článku</w:t>
      </w:r>
      <w:r w:rsidRPr="002C0DF1">
        <w:rPr>
          <w:b/>
        </w:rPr>
        <w:t xml:space="preserve">. </w:t>
      </w:r>
      <w:r w:rsidRPr="003C7FC3">
        <w:t>In</w:t>
      </w:r>
      <w:r>
        <w:rPr>
          <w:b/>
        </w:rPr>
        <w:t>:</w:t>
      </w:r>
      <w:r w:rsidRPr="002C0DF1">
        <w:rPr>
          <w:b/>
        </w:rPr>
        <w:t xml:space="preserve"> </w:t>
      </w:r>
      <w:r w:rsidRPr="002C0DF1">
        <w:rPr>
          <w:i/>
          <w:iCs/>
        </w:rPr>
        <w:t>Názov zborníka</w:t>
      </w:r>
      <w:r w:rsidRPr="002C0DF1">
        <w:rPr>
          <w:b/>
        </w:rPr>
        <w:t xml:space="preserve">. </w:t>
      </w:r>
      <w:r>
        <w:t>Miesto vydania</w:t>
      </w:r>
      <w:r w:rsidRPr="002C0DF1">
        <w:rPr>
          <w:b/>
        </w:rPr>
        <w:t xml:space="preserve">: </w:t>
      </w:r>
      <w:r w:rsidRPr="002C0DF1">
        <w:t>Vydavateľ</w:t>
      </w:r>
      <w:r w:rsidRPr="002C0DF1">
        <w:rPr>
          <w:b/>
        </w:rPr>
        <w:t xml:space="preserve">, s. </w:t>
      </w:r>
      <w:r w:rsidRPr="002C0DF1">
        <w:t>Z-W</w:t>
      </w:r>
      <w:r w:rsidRPr="002C0DF1">
        <w:rPr>
          <w:b/>
        </w:rPr>
        <w:t xml:space="preserve">. </w:t>
      </w:r>
      <w:r w:rsidRPr="002C0DF1">
        <w:t>ISBN</w:t>
      </w:r>
      <w:r w:rsidRPr="002C0DF1">
        <w:rPr>
          <w:b/>
        </w:rPr>
        <w:t>.</w:t>
      </w:r>
    </w:p>
    <w:p w:rsidR="00463D3A" w:rsidRDefault="00463D3A" w:rsidP="00463D3A">
      <w:pPr>
        <w:pStyle w:val="ZPNormalnyText"/>
      </w:pPr>
      <w:r w:rsidRPr="002B3E57">
        <w:t>HUDEC, M., 2019.</w:t>
      </w:r>
      <w:r>
        <w:t xml:space="preserve"> Problémy s mechanikou. In: </w:t>
      </w:r>
      <w:r>
        <w:rPr>
          <w:i/>
        </w:rPr>
        <w:t>Svet mechaniky</w:t>
      </w:r>
      <w:r>
        <w:t>. Zvolen: TU vo Zvolene, s. 233-238. ISBN 978-80-552-1300-2.</w:t>
      </w:r>
    </w:p>
    <w:p w:rsidR="00463D3A" w:rsidRPr="005C4D00" w:rsidRDefault="00463D3A" w:rsidP="00463D3A">
      <w:pPr>
        <w:pStyle w:val="ZPNormalnyText"/>
        <w:rPr>
          <w:highlight w:val="lightGray"/>
        </w:rPr>
      </w:pPr>
      <w:r w:rsidRPr="005C4D00">
        <w:rPr>
          <w:highlight w:val="lightGray"/>
        </w:rPr>
        <w:t xml:space="preserve">Elektronické dokumenty </w:t>
      </w:r>
      <w:r w:rsidR="00CD451F" w:rsidRPr="005C4D00">
        <w:rPr>
          <w:highlight w:val="lightGray"/>
        </w:rPr>
        <w:t>–</w:t>
      </w:r>
      <w:r w:rsidRPr="005C4D00">
        <w:rPr>
          <w:highlight w:val="lightGray"/>
        </w:rPr>
        <w:t xml:space="preserve"> </w:t>
      </w:r>
      <w:r w:rsidR="00CD451F" w:rsidRPr="005C4D00">
        <w:rPr>
          <w:highlight w:val="lightGray"/>
        </w:rPr>
        <w:t>knihy/</w:t>
      </w:r>
      <w:r w:rsidRPr="005C4D00">
        <w:rPr>
          <w:highlight w:val="lightGray"/>
        </w:rPr>
        <w:t xml:space="preserve"> monografie</w:t>
      </w:r>
    </w:p>
    <w:p w:rsidR="00463D3A" w:rsidRDefault="00463D3A" w:rsidP="00463D3A">
      <w:pPr>
        <w:pStyle w:val="ZPNormalnyText"/>
      </w:pPr>
      <w:r w:rsidRPr="003C7FC3">
        <w:t>PRIEZVISKO, M</w:t>
      </w:r>
      <w:r>
        <w:t>.,</w:t>
      </w:r>
      <w:r w:rsidRPr="003C7FC3">
        <w:t xml:space="preserve"> Rok vydania. </w:t>
      </w:r>
      <w:r w:rsidRPr="003C7FC3">
        <w:rPr>
          <w:i/>
          <w:iCs/>
        </w:rPr>
        <w:t xml:space="preserve">Názov knihy </w:t>
      </w:r>
      <w:r w:rsidRPr="003C7FC3">
        <w:t xml:space="preserve">[online]. </w:t>
      </w:r>
      <w:r>
        <w:t>Miesto vydania</w:t>
      </w:r>
      <w:r w:rsidRPr="003C7FC3">
        <w:t>: Vydavateľ [cit. RRRR-MM-DD]. Počet strán. ISBN. Dostupné na: &lt;</w:t>
      </w:r>
      <w:r>
        <w:t>url adresa alebo DOI&gt;</w:t>
      </w:r>
    </w:p>
    <w:p w:rsidR="00463D3A" w:rsidRPr="00B941DA" w:rsidRDefault="00463D3A" w:rsidP="00463D3A">
      <w:pPr>
        <w:pStyle w:val="ZPNormalnyText"/>
        <w:jc w:val="left"/>
      </w:pPr>
      <w:r>
        <w:t xml:space="preserve">HUDEC, M., 2019. </w:t>
      </w:r>
      <w:r>
        <w:rPr>
          <w:i/>
        </w:rPr>
        <w:t>Perspektívy mechaniky</w:t>
      </w:r>
      <w:r>
        <w:t xml:space="preserve"> </w:t>
      </w:r>
      <w:r w:rsidRPr="003C7FC3">
        <w:t>[online].</w:t>
      </w:r>
      <w:r>
        <w:t xml:space="preserve"> Zvolen: TU vo Zvolene </w:t>
      </w:r>
      <w:r w:rsidRPr="003C7FC3">
        <w:t xml:space="preserve">[cit. </w:t>
      </w:r>
      <w:r>
        <w:t>2019</w:t>
      </w:r>
      <w:r w:rsidRPr="003C7FC3">
        <w:t>-</w:t>
      </w:r>
      <w:r>
        <w:t>05</w:t>
      </w:r>
      <w:r w:rsidRPr="003C7FC3">
        <w:t>-</w:t>
      </w:r>
      <w:r>
        <w:t>23</w:t>
      </w:r>
      <w:r w:rsidRPr="003C7FC3">
        <w:t>]. ISBN</w:t>
      </w:r>
      <w:r>
        <w:t xml:space="preserve"> 978-80-552-1300-2</w:t>
      </w:r>
      <w:r w:rsidRPr="003C7FC3">
        <w:t xml:space="preserve">. Dostupné na: </w:t>
      </w:r>
      <w:hyperlink r:id="rId29" w:history="1">
        <w:r w:rsidRPr="00B941DA">
          <w:rPr>
            <w:rStyle w:val="Hypertextovprepojenie"/>
            <w:color w:val="auto"/>
            <w:u w:val="none"/>
          </w:rPr>
          <w:t>http://všetkojenawebe.sk/knihy/perspektivy_mechaniky.pdf</w:t>
        </w:r>
      </w:hyperlink>
    </w:p>
    <w:p w:rsidR="00463D3A" w:rsidRPr="005C4D00" w:rsidRDefault="00463D3A" w:rsidP="00463D3A">
      <w:pPr>
        <w:pStyle w:val="ZPNormalnyText"/>
        <w:rPr>
          <w:highlight w:val="lightGray"/>
        </w:rPr>
      </w:pPr>
      <w:r w:rsidRPr="005C4D00">
        <w:rPr>
          <w:highlight w:val="lightGray"/>
        </w:rPr>
        <w:t>Elektronické dokumenty</w:t>
      </w:r>
      <w:r w:rsidR="00CD451F" w:rsidRPr="005C4D00">
        <w:rPr>
          <w:highlight w:val="lightGray"/>
        </w:rPr>
        <w:t xml:space="preserve"> – článok v časopise</w:t>
      </w:r>
    </w:p>
    <w:p w:rsidR="00463D3A" w:rsidRDefault="00463D3A" w:rsidP="00463D3A">
      <w:pPr>
        <w:pStyle w:val="ZPNormalnyText"/>
      </w:pPr>
      <w:r w:rsidRPr="00B941DA">
        <w:t>PRIEZVISKO</w:t>
      </w:r>
      <w:r w:rsidRPr="00B941DA">
        <w:rPr>
          <w:bCs/>
        </w:rPr>
        <w:t xml:space="preserve">, </w:t>
      </w:r>
      <w:r w:rsidRPr="00B941DA">
        <w:t>M</w:t>
      </w:r>
      <w:r w:rsidRPr="00B941DA">
        <w:rPr>
          <w:bCs/>
        </w:rPr>
        <w:t>.</w:t>
      </w:r>
      <w:r>
        <w:t>,</w:t>
      </w:r>
      <w:r w:rsidRPr="00B941DA">
        <w:rPr>
          <w:bCs/>
        </w:rPr>
        <w:t xml:space="preserve"> </w:t>
      </w:r>
      <w:r w:rsidRPr="00B941DA">
        <w:t>Rok vydania</w:t>
      </w:r>
      <w:r w:rsidRPr="00B941DA">
        <w:rPr>
          <w:bCs/>
        </w:rPr>
        <w:t xml:space="preserve">. </w:t>
      </w:r>
      <w:r w:rsidRPr="00B941DA">
        <w:t>Názov článku</w:t>
      </w:r>
      <w:r w:rsidRPr="00B941DA">
        <w:rPr>
          <w:bCs/>
        </w:rPr>
        <w:t xml:space="preserve">. </w:t>
      </w:r>
      <w:r w:rsidRPr="00B941DA">
        <w:rPr>
          <w:i/>
          <w:iCs/>
        </w:rPr>
        <w:t xml:space="preserve">Názov časopisu </w:t>
      </w:r>
      <w:r w:rsidRPr="00B941DA">
        <w:t>[</w:t>
      </w:r>
      <w:r w:rsidRPr="00B941DA">
        <w:rPr>
          <w:bCs/>
        </w:rPr>
        <w:t>online</w:t>
      </w:r>
      <w:r w:rsidRPr="00B941DA">
        <w:t>]</w:t>
      </w:r>
      <w:r w:rsidRPr="00B941DA">
        <w:rPr>
          <w:bCs/>
        </w:rPr>
        <w:t xml:space="preserve">, vol. </w:t>
      </w:r>
      <w:r w:rsidRPr="00B941DA">
        <w:t>X</w:t>
      </w:r>
      <w:r w:rsidRPr="00B941DA">
        <w:rPr>
          <w:bCs/>
        </w:rPr>
        <w:t xml:space="preserve">, no. </w:t>
      </w:r>
      <w:r w:rsidRPr="00B941DA">
        <w:t>Y</w:t>
      </w:r>
      <w:r w:rsidRPr="00B941DA">
        <w:rPr>
          <w:bCs/>
        </w:rPr>
        <w:t xml:space="preserve">, pp. </w:t>
      </w:r>
      <w:r w:rsidRPr="00B941DA">
        <w:t xml:space="preserve">Z-W </w:t>
      </w:r>
      <w:r w:rsidRPr="00B941DA">
        <w:rPr>
          <w:bCs/>
        </w:rPr>
        <w:t xml:space="preserve">[cit. RRRR-MM-DD]. </w:t>
      </w:r>
      <w:r w:rsidRPr="00B941DA">
        <w:t>ISSN</w:t>
      </w:r>
      <w:r w:rsidRPr="00B941DA">
        <w:rPr>
          <w:bCs/>
        </w:rPr>
        <w:t xml:space="preserve">. Dostupné na: </w:t>
      </w:r>
      <w:r w:rsidRPr="00B941DA">
        <w:t>&lt;</w:t>
      </w:r>
      <w:r w:rsidRPr="00B941DA">
        <w:rPr>
          <w:bCs/>
        </w:rPr>
        <w:t>url adresa alebo DOI</w:t>
      </w:r>
      <w:r w:rsidRPr="00B941DA">
        <w:t>&gt;</w:t>
      </w:r>
    </w:p>
    <w:p w:rsidR="00463D3A" w:rsidRPr="005C4D00" w:rsidRDefault="00463D3A" w:rsidP="00463D3A">
      <w:pPr>
        <w:pStyle w:val="ZPNormalnyText"/>
        <w:jc w:val="left"/>
        <w:rPr>
          <w:highlight w:val="lightGray"/>
        </w:rPr>
      </w:pPr>
      <w:r>
        <w:t xml:space="preserve">HUDEC, M., 2019. Analysis of cutting forces. </w:t>
      </w:r>
      <w:r w:rsidRPr="00B941DA">
        <w:rPr>
          <w:i/>
        </w:rPr>
        <w:t xml:space="preserve">Applied </w:t>
      </w:r>
      <w:r>
        <w:rPr>
          <w:i/>
        </w:rPr>
        <w:t xml:space="preserve">Mechanics </w:t>
      </w:r>
      <w:r w:rsidRPr="00B941DA">
        <w:t>[</w:t>
      </w:r>
      <w:r w:rsidRPr="00B941DA">
        <w:rPr>
          <w:bCs/>
        </w:rPr>
        <w:t>online</w:t>
      </w:r>
      <w:r w:rsidRPr="00B941DA">
        <w:t>]</w:t>
      </w:r>
      <w:r w:rsidRPr="00B941DA">
        <w:rPr>
          <w:bCs/>
        </w:rPr>
        <w:t xml:space="preserve">, vol. </w:t>
      </w:r>
      <w:r>
        <w:t>25</w:t>
      </w:r>
      <w:r w:rsidRPr="00B941DA">
        <w:rPr>
          <w:bCs/>
        </w:rPr>
        <w:t xml:space="preserve">, no. </w:t>
      </w:r>
      <w:r>
        <w:t>3</w:t>
      </w:r>
      <w:r w:rsidRPr="00B941DA">
        <w:rPr>
          <w:bCs/>
        </w:rPr>
        <w:t xml:space="preserve">, </w:t>
      </w:r>
      <w:r>
        <w:t>s</w:t>
      </w:r>
      <w:r w:rsidRPr="00B941DA">
        <w:rPr>
          <w:bCs/>
        </w:rPr>
        <w:t xml:space="preserve">. </w:t>
      </w:r>
      <w:r>
        <w:t>152</w:t>
      </w:r>
      <w:r w:rsidRPr="00B941DA">
        <w:t>-</w:t>
      </w:r>
      <w:r>
        <w:t>165</w:t>
      </w:r>
      <w:r w:rsidRPr="00B941DA">
        <w:t xml:space="preserve"> </w:t>
      </w:r>
      <w:r w:rsidRPr="00B941DA">
        <w:rPr>
          <w:bCs/>
        </w:rPr>
        <w:t xml:space="preserve">[cit. </w:t>
      </w:r>
      <w:r>
        <w:t>2020</w:t>
      </w:r>
      <w:r w:rsidRPr="00B941DA">
        <w:rPr>
          <w:bCs/>
        </w:rPr>
        <w:t>-</w:t>
      </w:r>
      <w:r>
        <w:t>02</w:t>
      </w:r>
      <w:r w:rsidRPr="00B941DA">
        <w:rPr>
          <w:bCs/>
        </w:rPr>
        <w:t>-</w:t>
      </w:r>
      <w:r>
        <w:t>13</w:t>
      </w:r>
      <w:r w:rsidRPr="00B941DA">
        <w:rPr>
          <w:bCs/>
        </w:rPr>
        <w:t xml:space="preserve">]. </w:t>
      </w:r>
      <w:r w:rsidRPr="00B941DA">
        <w:t>ISSN</w:t>
      </w:r>
      <w:r>
        <w:t xml:space="preserve"> 1326-0966</w:t>
      </w:r>
      <w:r w:rsidRPr="00B941DA">
        <w:rPr>
          <w:bCs/>
        </w:rPr>
        <w:t xml:space="preserve">. Dostupné na: </w:t>
      </w:r>
      <w:r>
        <w:t>http://www.elseviere.com/appliedmechanicsjournal/hudec.pdf</w:t>
      </w:r>
    </w:p>
    <w:p w:rsidR="007D6006" w:rsidRPr="007A2557" w:rsidRDefault="007D6006" w:rsidP="00F35BC0">
      <w:pPr>
        <w:pStyle w:val="FT-nadpiskapitoly"/>
        <w:numPr>
          <w:ilvl w:val="0"/>
          <w:numId w:val="0"/>
        </w:numPr>
      </w:pPr>
      <w:r w:rsidRPr="007A2557">
        <w:lastRenderedPageBreak/>
        <w:t>Prílohy</w:t>
      </w:r>
      <w:bookmarkEnd w:id="69"/>
      <w:bookmarkEnd w:id="70"/>
      <w:bookmarkEnd w:id="71"/>
    </w:p>
    <w:p w:rsidR="00916770" w:rsidRDefault="00FB0A2C" w:rsidP="00F35BC0">
      <w:pPr>
        <w:pStyle w:val="ZPNormalnyText"/>
      </w:pPr>
      <w:r w:rsidRPr="005C4D00">
        <w:rPr>
          <w:highlight w:val="lightGray"/>
        </w:rPr>
        <w:t>Záverečné práce môžu obsahovať prílohy. Pred ich zaradením na konci práce sa vkladá list so zoznamom príloh. Každá príloha sa začína na novej strane a je označená samostatným veľkým písmenom (Príloha A, Príloha B, Príloha C, atď.). Číslovanie strán v prílohách nadväzuje na priebežné číslovanie strán hlavného textu. Stránkovanie môže byť vynechané, ak nie je účelné alebo možné. V tomto prípade sa prílohy</w:t>
      </w:r>
      <w:r w:rsidR="00916770" w:rsidRPr="005C4D00">
        <w:rPr>
          <w:highlight w:val="lightGray"/>
        </w:rPr>
        <w:t xml:space="preserve"> identifikujú iným spôsobom číslovania. Ak sú prílohami samostatné dokumenty, číslujú sa osobitne. Prílohy je možné zoskupovať podľa druhov. Pri každej prílohe sa uvádza prameň (zdroj). </w:t>
      </w:r>
    </w:p>
    <w:p w:rsidR="007D6006" w:rsidRPr="007A2557" w:rsidRDefault="00916770" w:rsidP="00F35BC0">
      <w:pPr>
        <w:pStyle w:val="ZPNormalnyText"/>
      </w:pPr>
      <w:r>
        <w:t xml:space="preserve"> </w:t>
      </w:r>
    </w:p>
    <w:p w:rsidR="007D6006" w:rsidRDefault="007D6006" w:rsidP="00F35BC0">
      <w:pPr>
        <w:pStyle w:val="ZPNormalnyText"/>
      </w:pPr>
    </w:p>
    <w:p w:rsidR="007D6006" w:rsidRDefault="007D6006" w:rsidP="00F35BC0">
      <w:pPr>
        <w:pStyle w:val="ZPNormalnyText"/>
      </w:pPr>
    </w:p>
    <w:p w:rsidR="007D6006" w:rsidRDefault="007D6006" w:rsidP="00F35BC0">
      <w:pPr>
        <w:pStyle w:val="ZPNormalnyText"/>
      </w:pPr>
    </w:p>
    <w:p w:rsidR="007D6006" w:rsidRDefault="007D6006" w:rsidP="00F35BC0">
      <w:pPr>
        <w:pStyle w:val="ZPNormalnyText"/>
      </w:pPr>
    </w:p>
    <w:p w:rsidR="007D6006" w:rsidRDefault="007D6006">
      <w:pPr>
        <w:rPr>
          <w:szCs w:val="20"/>
        </w:rPr>
      </w:pPr>
    </w:p>
    <w:sectPr w:rsidR="007D6006" w:rsidSect="00060811">
      <w:pgSz w:w="11906" w:h="16838"/>
      <w:pgMar w:top="1418" w:right="1134"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74" w:rsidRDefault="00BA1C74">
      <w:pPr>
        <w:spacing w:before="0" w:line="240" w:lineRule="auto"/>
      </w:pPr>
      <w:r>
        <w:separator/>
      </w:r>
    </w:p>
  </w:endnote>
  <w:endnote w:type="continuationSeparator" w:id="0">
    <w:p w:rsidR="00BA1C74" w:rsidRDefault="00BA1C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rsidP="00F35BC0">
    <w:pPr>
      <w:pStyle w:val="ZPNormaln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Pta"/>
      <w:pBdr>
        <w:top w:val="dotted" w:sz="4" w:space="1" w:color="auto"/>
      </w:pBdr>
    </w:pPr>
    <w:r>
      <w:tab/>
    </w:r>
    <w:r>
      <w:fldChar w:fldCharType="begin"/>
    </w:r>
    <w:r>
      <w:instrText xml:space="preserve"> PAGE </w:instrText>
    </w:r>
    <w:r>
      <w:fldChar w:fldCharType="separate"/>
    </w:r>
    <w:r w:rsidR="00235E05">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74" w:rsidRDefault="00BA1C74">
      <w:pPr>
        <w:spacing w:before="0" w:line="240" w:lineRule="auto"/>
      </w:pPr>
      <w:r>
        <w:separator/>
      </w:r>
    </w:p>
  </w:footnote>
  <w:footnote w:type="continuationSeparator" w:id="0">
    <w:p w:rsidR="00BA1C74" w:rsidRDefault="00BA1C7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Hlavika"/>
      <w:rPr>
        <w:sz w:val="32"/>
      </w:rPr>
    </w:pPr>
    <w:r>
      <w:rPr>
        <w:sz w:val="32"/>
      </w:rPr>
      <w:tab/>
    </w:r>
    <w:r>
      <w:rPr>
        <w:vanish/>
        <w:sz w:val="32"/>
      </w:rPr>
      <w:t>Poďakovanie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Hlavika"/>
      <w:rPr>
        <w:sz w:val="32"/>
      </w:rPr>
    </w:pPr>
    <w:r>
      <w:rPr>
        <w:sz w:val="32"/>
      </w:rPr>
      <w:tab/>
    </w:r>
    <w:r>
      <w:rPr>
        <w:vanish/>
        <w:sz w:val="32"/>
      </w:rPr>
      <w:t>Abstrakt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Hlavika"/>
      <w:rPr>
        <w:sz w:val="32"/>
      </w:rPr>
    </w:pPr>
    <w:r>
      <w:rPr>
        <w:sz w:val="32"/>
      </w:rPr>
      <w:tab/>
    </w:r>
    <w:r>
      <w:rPr>
        <w:vanish/>
        <w:sz w:val="32"/>
      </w:rP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EC" w:rsidRDefault="002758EC">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3FBCA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7E2266FE"/>
    <w:lvl w:ilvl="0" w:tplc="BE3A540E">
      <w:start w:val="1"/>
      <w:numFmt w:val="decimal"/>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5F70B94"/>
    <w:multiLevelType w:val="multilevel"/>
    <w:tmpl w:val="067C1474"/>
    <w:lvl w:ilvl="0">
      <w:start w:val="3"/>
      <w:numFmt w:val="decimal"/>
      <w:lvlText w:val="%1"/>
      <w:lvlJc w:val="left"/>
      <w:pPr>
        <w:tabs>
          <w:tab w:val="num" w:pos="397"/>
        </w:tabs>
        <w:ind w:left="397" w:hanging="397"/>
      </w:pPr>
      <w:rPr>
        <w:rFonts w:ascii="Times New Roman" w:hAnsi="Times New Roman" w:cs="Helv" w:hint="default"/>
        <w:b/>
        <w:i w:val="0"/>
        <w:color w:val="auto"/>
        <w:sz w:val="32"/>
        <w:szCs w:val="28"/>
      </w:rPr>
    </w:lvl>
    <w:lvl w:ilvl="1">
      <w:start w:val="1"/>
      <w:numFmt w:val="decimal"/>
      <w:lvlText w:val="%1.%2"/>
      <w:lvlJc w:val="left"/>
      <w:pPr>
        <w:tabs>
          <w:tab w:val="num" w:pos="680"/>
        </w:tabs>
        <w:ind w:left="680" w:hanging="680"/>
      </w:pPr>
      <w:rPr>
        <w:rFonts w:ascii="Arial Narrow" w:hAnsi="Arial Narrow" w:cs="Helv" w:hint="default"/>
        <w:b/>
        <w:i w:val="0"/>
        <w:color w:val="auto"/>
        <w:sz w:val="24"/>
        <w:szCs w:val="24"/>
      </w:rPr>
    </w:lvl>
    <w:lvl w:ilvl="2">
      <w:start w:val="3"/>
      <w:numFmt w:val="decimal"/>
      <w:lvlText w:val="%1.%2.%3"/>
      <w:lvlJc w:val="left"/>
      <w:pPr>
        <w:tabs>
          <w:tab w:val="num" w:pos="680"/>
        </w:tabs>
        <w:ind w:left="1134" w:hanging="1134"/>
      </w:pPr>
      <w:rPr>
        <w:rFonts w:ascii="Helv" w:hAnsi="Helv" w:cs="Helv" w:hint="default"/>
        <w:b/>
        <w:i w:val="0"/>
        <w:sz w:val="24"/>
        <w:szCs w:val="24"/>
      </w:rPr>
    </w:lvl>
    <w:lvl w:ilvl="3">
      <w:start w:val="1"/>
      <w:numFmt w:val="decimal"/>
      <w:lvlText w:val="%1.%2.%3.%4"/>
      <w:lvlJc w:val="left"/>
      <w:pPr>
        <w:tabs>
          <w:tab w:val="num" w:pos="1077"/>
        </w:tabs>
        <w:ind w:left="1077" w:hanging="1077"/>
      </w:pPr>
      <w:rPr>
        <w:rFonts w:ascii="Helv" w:hAnsi="Helv" w:cs="Helv" w:hint="default"/>
        <w:b/>
        <w:i w:val="0"/>
        <w:sz w:val="24"/>
        <w:szCs w:val="24"/>
      </w:rPr>
    </w:lvl>
    <w:lvl w:ilvl="4">
      <w:start w:val="1"/>
      <w:numFmt w:val="decimal"/>
      <w:lvlText w:val="%1.%2.%3.%4.%5."/>
      <w:lvlJc w:val="left"/>
      <w:pPr>
        <w:tabs>
          <w:tab w:val="num" w:pos="2520"/>
        </w:tabs>
        <w:ind w:left="2232" w:hanging="792"/>
      </w:pPr>
      <w:rPr>
        <w:rFonts w:cs="Helv" w:hint="default"/>
      </w:rPr>
    </w:lvl>
    <w:lvl w:ilvl="5">
      <w:start w:val="1"/>
      <w:numFmt w:val="decimal"/>
      <w:lvlText w:val="%1.%2.%3.%4.%5.%6."/>
      <w:lvlJc w:val="left"/>
      <w:pPr>
        <w:tabs>
          <w:tab w:val="num" w:pos="2880"/>
        </w:tabs>
        <w:ind w:left="2736" w:hanging="936"/>
      </w:pPr>
      <w:rPr>
        <w:rFonts w:cs="Helv" w:hint="default"/>
      </w:rPr>
    </w:lvl>
    <w:lvl w:ilvl="6">
      <w:start w:val="1"/>
      <w:numFmt w:val="decimal"/>
      <w:lvlText w:val="%1.%2.%3.%4.%5.%6.%7."/>
      <w:lvlJc w:val="left"/>
      <w:pPr>
        <w:tabs>
          <w:tab w:val="num" w:pos="3600"/>
        </w:tabs>
        <w:ind w:left="3240" w:hanging="1080"/>
      </w:pPr>
      <w:rPr>
        <w:rFonts w:cs="Helv" w:hint="default"/>
      </w:rPr>
    </w:lvl>
    <w:lvl w:ilvl="7">
      <w:start w:val="1"/>
      <w:numFmt w:val="decimal"/>
      <w:lvlText w:val="%1.%2.%3.%4.%5.%6.%7.%8."/>
      <w:lvlJc w:val="left"/>
      <w:pPr>
        <w:tabs>
          <w:tab w:val="num" w:pos="3960"/>
        </w:tabs>
        <w:ind w:left="3744" w:hanging="1224"/>
      </w:pPr>
      <w:rPr>
        <w:rFonts w:cs="Helv" w:hint="default"/>
      </w:rPr>
    </w:lvl>
    <w:lvl w:ilvl="8">
      <w:start w:val="1"/>
      <w:numFmt w:val="decimal"/>
      <w:lvlText w:val="%1.%2.%3.%4.%5.%6.%7.%8.%9."/>
      <w:lvlJc w:val="left"/>
      <w:pPr>
        <w:tabs>
          <w:tab w:val="num" w:pos="4680"/>
        </w:tabs>
        <w:ind w:left="4320" w:hanging="1440"/>
      </w:pPr>
      <w:rPr>
        <w:rFonts w:cs="Helv" w:hint="default"/>
      </w:rPr>
    </w:lvl>
  </w:abstractNum>
  <w:abstractNum w:abstractNumId="12"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9F740A7"/>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BF53B59"/>
    <w:multiLevelType w:val="multilevel"/>
    <w:tmpl w:val="D65ABEE0"/>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8F7AC2"/>
    <w:multiLevelType w:val="multilevel"/>
    <w:tmpl w:val="D65ABE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1561D1B"/>
    <w:multiLevelType w:val="hybridMultilevel"/>
    <w:tmpl w:val="90BE5788"/>
    <w:lvl w:ilvl="0" w:tplc="4C80471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4127A28"/>
    <w:multiLevelType w:val="hybridMultilevel"/>
    <w:tmpl w:val="B382204C"/>
    <w:lvl w:ilvl="0" w:tplc="7BD2B9D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4072CB"/>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5F0DEB"/>
    <w:multiLevelType w:val="multilevel"/>
    <w:tmpl w:val="041B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43C23D7"/>
    <w:multiLevelType w:val="multilevel"/>
    <w:tmpl w:val="D65ABE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53D1E3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E0C18EC"/>
    <w:multiLevelType w:val="multilevel"/>
    <w:tmpl w:val="067C1474"/>
    <w:lvl w:ilvl="0">
      <w:start w:val="3"/>
      <w:numFmt w:val="decimal"/>
      <w:lvlText w:val="%1"/>
      <w:lvlJc w:val="left"/>
      <w:pPr>
        <w:tabs>
          <w:tab w:val="num" w:pos="397"/>
        </w:tabs>
        <w:ind w:left="397" w:hanging="397"/>
      </w:pPr>
      <w:rPr>
        <w:rFonts w:ascii="Times New Roman" w:hAnsi="Times New Roman" w:cs="Helv" w:hint="default"/>
        <w:b/>
        <w:i w:val="0"/>
        <w:color w:val="auto"/>
        <w:sz w:val="32"/>
        <w:szCs w:val="28"/>
      </w:rPr>
    </w:lvl>
    <w:lvl w:ilvl="1">
      <w:start w:val="1"/>
      <w:numFmt w:val="decimal"/>
      <w:lvlText w:val="%1.%2"/>
      <w:lvlJc w:val="left"/>
      <w:pPr>
        <w:tabs>
          <w:tab w:val="num" w:pos="680"/>
        </w:tabs>
        <w:ind w:left="680" w:hanging="680"/>
      </w:pPr>
      <w:rPr>
        <w:rFonts w:ascii="Arial Narrow" w:hAnsi="Arial Narrow" w:cs="Helv" w:hint="default"/>
        <w:b/>
        <w:i w:val="0"/>
        <w:color w:val="auto"/>
        <w:sz w:val="24"/>
        <w:szCs w:val="24"/>
      </w:rPr>
    </w:lvl>
    <w:lvl w:ilvl="2">
      <w:start w:val="3"/>
      <w:numFmt w:val="decimal"/>
      <w:lvlText w:val="%1.%2.%3"/>
      <w:lvlJc w:val="left"/>
      <w:pPr>
        <w:tabs>
          <w:tab w:val="num" w:pos="680"/>
        </w:tabs>
        <w:ind w:left="1134" w:hanging="1134"/>
      </w:pPr>
      <w:rPr>
        <w:rFonts w:ascii="Helv" w:hAnsi="Helv" w:cs="Helv" w:hint="default"/>
        <w:b/>
        <w:i w:val="0"/>
        <w:sz w:val="24"/>
        <w:szCs w:val="24"/>
      </w:rPr>
    </w:lvl>
    <w:lvl w:ilvl="3">
      <w:start w:val="1"/>
      <w:numFmt w:val="decimal"/>
      <w:lvlText w:val="%1.%2.%3.%4"/>
      <w:lvlJc w:val="left"/>
      <w:pPr>
        <w:tabs>
          <w:tab w:val="num" w:pos="1077"/>
        </w:tabs>
        <w:ind w:left="1077" w:hanging="1077"/>
      </w:pPr>
      <w:rPr>
        <w:rFonts w:ascii="Helv" w:hAnsi="Helv" w:cs="Helv" w:hint="default"/>
        <w:b/>
        <w:i w:val="0"/>
        <w:sz w:val="24"/>
        <w:szCs w:val="24"/>
      </w:rPr>
    </w:lvl>
    <w:lvl w:ilvl="4">
      <w:start w:val="1"/>
      <w:numFmt w:val="decimal"/>
      <w:lvlText w:val="%1.%2.%3.%4.%5."/>
      <w:lvlJc w:val="left"/>
      <w:pPr>
        <w:tabs>
          <w:tab w:val="num" w:pos="2520"/>
        </w:tabs>
        <w:ind w:left="2232" w:hanging="792"/>
      </w:pPr>
      <w:rPr>
        <w:rFonts w:cs="Helv" w:hint="default"/>
      </w:rPr>
    </w:lvl>
    <w:lvl w:ilvl="5">
      <w:start w:val="1"/>
      <w:numFmt w:val="decimal"/>
      <w:lvlText w:val="%1.%2.%3.%4.%5.%6."/>
      <w:lvlJc w:val="left"/>
      <w:pPr>
        <w:tabs>
          <w:tab w:val="num" w:pos="2880"/>
        </w:tabs>
        <w:ind w:left="2736" w:hanging="936"/>
      </w:pPr>
      <w:rPr>
        <w:rFonts w:cs="Helv" w:hint="default"/>
      </w:rPr>
    </w:lvl>
    <w:lvl w:ilvl="6">
      <w:start w:val="1"/>
      <w:numFmt w:val="decimal"/>
      <w:lvlText w:val="%1.%2.%3.%4.%5.%6.%7."/>
      <w:lvlJc w:val="left"/>
      <w:pPr>
        <w:tabs>
          <w:tab w:val="num" w:pos="3600"/>
        </w:tabs>
        <w:ind w:left="3240" w:hanging="1080"/>
      </w:pPr>
      <w:rPr>
        <w:rFonts w:cs="Helv" w:hint="default"/>
      </w:rPr>
    </w:lvl>
    <w:lvl w:ilvl="7">
      <w:start w:val="1"/>
      <w:numFmt w:val="decimal"/>
      <w:lvlText w:val="%1.%2.%3.%4.%5.%6.%7.%8."/>
      <w:lvlJc w:val="left"/>
      <w:pPr>
        <w:tabs>
          <w:tab w:val="num" w:pos="3960"/>
        </w:tabs>
        <w:ind w:left="3744" w:hanging="1224"/>
      </w:pPr>
      <w:rPr>
        <w:rFonts w:cs="Helv" w:hint="default"/>
      </w:rPr>
    </w:lvl>
    <w:lvl w:ilvl="8">
      <w:start w:val="1"/>
      <w:numFmt w:val="decimal"/>
      <w:lvlText w:val="%1.%2.%3.%4.%5.%6.%7.%8.%9."/>
      <w:lvlJc w:val="left"/>
      <w:pPr>
        <w:tabs>
          <w:tab w:val="num" w:pos="4680"/>
        </w:tabs>
        <w:ind w:left="4320" w:hanging="1440"/>
      </w:pPr>
      <w:rPr>
        <w:rFonts w:cs="Helv" w:hint="default"/>
      </w:rPr>
    </w:lvl>
  </w:abstractNum>
  <w:abstractNum w:abstractNumId="23"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5" w15:restartNumberingAfterBreak="0">
    <w:nsid w:val="4CD2608C"/>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7" w15:restartNumberingAfterBreak="0">
    <w:nsid w:val="558D38EC"/>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96453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E2B472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F8F5FC4"/>
    <w:multiLevelType w:val="multilevel"/>
    <w:tmpl w:val="5600D92C"/>
    <w:lvl w:ilvl="0">
      <w:start w:val="3"/>
      <w:numFmt w:val="decimal"/>
      <w:lvlText w:val="%1"/>
      <w:lvlJc w:val="left"/>
      <w:pPr>
        <w:tabs>
          <w:tab w:val="num" w:pos="397"/>
        </w:tabs>
        <w:ind w:left="397" w:hanging="397"/>
      </w:pPr>
      <w:rPr>
        <w:rFonts w:ascii="Arial Narrow" w:hAnsi="Arial Narrow" w:cs="Helv" w:hint="default"/>
        <w:b/>
        <w:i w:val="0"/>
        <w:color w:val="auto"/>
        <w:sz w:val="24"/>
        <w:szCs w:val="28"/>
      </w:rPr>
    </w:lvl>
    <w:lvl w:ilvl="1">
      <w:start w:val="1"/>
      <w:numFmt w:val="decimal"/>
      <w:lvlText w:val="%1.%2"/>
      <w:lvlJc w:val="left"/>
      <w:pPr>
        <w:tabs>
          <w:tab w:val="num" w:pos="680"/>
        </w:tabs>
        <w:ind w:left="680" w:hanging="680"/>
      </w:pPr>
      <w:rPr>
        <w:rFonts w:ascii="Arial Narrow" w:hAnsi="Arial Narrow" w:cs="Helv" w:hint="default"/>
        <w:b/>
        <w:i w:val="0"/>
        <w:color w:val="auto"/>
        <w:sz w:val="24"/>
        <w:szCs w:val="24"/>
      </w:rPr>
    </w:lvl>
    <w:lvl w:ilvl="2">
      <w:start w:val="3"/>
      <w:numFmt w:val="decimal"/>
      <w:lvlText w:val="%1.%2.%3"/>
      <w:lvlJc w:val="left"/>
      <w:pPr>
        <w:tabs>
          <w:tab w:val="num" w:pos="680"/>
        </w:tabs>
        <w:ind w:left="1134" w:hanging="1134"/>
      </w:pPr>
      <w:rPr>
        <w:rFonts w:ascii="Helv" w:hAnsi="Helv" w:cs="Helv" w:hint="default"/>
        <w:b/>
        <w:i w:val="0"/>
        <w:sz w:val="24"/>
        <w:szCs w:val="24"/>
      </w:rPr>
    </w:lvl>
    <w:lvl w:ilvl="3">
      <w:start w:val="1"/>
      <w:numFmt w:val="decimal"/>
      <w:lvlText w:val="%1.%2.%3.%4"/>
      <w:lvlJc w:val="left"/>
      <w:pPr>
        <w:tabs>
          <w:tab w:val="num" w:pos="1077"/>
        </w:tabs>
        <w:ind w:left="1077" w:hanging="1077"/>
      </w:pPr>
      <w:rPr>
        <w:rFonts w:ascii="Helv" w:hAnsi="Helv" w:cs="Helv" w:hint="default"/>
        <w:b/>
        <w:i w:val="0"/>
        <w:sz w:val="24"/>
        <w:szCs w:val="24"/>
      </w:rPr>
    </w:lvl>
    <w:lvl w:ilvl="4">
      <w:start w:val="1"/>
      <w:numFmt w:val="decimal"/>
      <w:lvlText w:val="%1.%2.%3.%4.%5."/>
      <w:lvlJc w:val="left"/>
      <w:pPr>
        <w:tabs>
          <w:tab w:val="num" w:pos="2520"/>
        </w:tabs>
        <w:ind w:left="2232" w:hanging="792"/>
      </w:pPr>
      <w:rPr>
        <w:rFonts w:cs="Helv" w:hint="default"/>
      </w:rPr>
    </w:lvl>
    <w:lvl w:ilvl="5">
      <w:start w:val="1"/>
      <w:numFmt w:val="decimal"/>
      <w:lvlText w:val="%1.%2.%3.%4.%5.%6."/>
      <w:lvlJc w:val="left"/>
      <w:pPr>
        <w:tabs>
          <w:tab w:val="num" w:pos="2880"/>
        </w:tabs>
        <w:ind w:left="2736" w:hanging="936"/>
      </w:pPr>
      <w:rPr>
        <w:rFonts w:cs="Helv" w:hint="default"/>
      </w:rPr>
    </w:lvl>
    <w:lvl w:ilvl="6">
      <w:start w:val="1"/>
      <w:numFmt w:val="decimal"/>
      <w:lvlText w:val="%1.%2.%3.%4.%5.%6.%7."/>
      <w:lvlJc w:val="left"/>
      <w:pPr>
        <w:tabs>
          <w:tab w:val="num" w:pos="3600"/>
        </w:tabs>
        <w:ind w:left="3240" w:hanging="1080"/>
      </w:pPr>
      <w:rPr>
        <w:rFonts w:cs="Helv" w:hint="default"/>
      </w:rPr>
    </w:lvl>
    <w:lvl w:ilvl="7">
      <w:start w:val="1"/>
      <w:numFmt w:val="decimal"/>
      <w:lvlText w:val="%1.%2.%3.%4.%5.%6.%7.%8."/>
      <w:lvlJc w:val="left"/>
      <w:pPr>
        <w:tabs>
          <w:tab w:val="num" w:pos="3960"/>
        </w:tabs>
        <w:ind w:left="3744" w:hanging="1224"/>
      </w:pPr>
      <w:rPr>
        <w:rFonts w:cs="Helv" w:hint="default"/>
      </w:rPr>
    </w:lvl>
    <w:lvl w:ilvl="8">
      <w:start w:val="1"/>
      <w:numFmt w:val="decimal"/>
      <w:lvlText w:val="%1.%2.%3.%4.%5.%6.%7.%8.%9."/>
      <w:lvlJc w:val="left"/>
      <w:pPr>
        <w:tabs>
          <w:tab w:val="num" w:pos="4680"/>
        </w:tabs>
        <w:ind w:left="4320" w:hanging="1440"/>
      </w:pPr>
      <w:rPr>
        <w:rFonts w:cs="Helv"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1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10"/>
    <w:lvlOverride w:ilvl="0">
      <w:startOverride w:val="1"/>
    </w:lvlOverride>
  </w:num>
  <w:num w:numId="33">
    <w:abstractNumId w:val="13"/>
  </w:num>
  <w:num w:numId="34">
    <w:abstractNumId w:val="18"/>
  </w:num>
  <w:num w:numId="35">
    <w:abstractNumId w:val="31"/>
  </w:num>
  <w:num w:numId="36">
    <w:abstractNumId w:val="29"/>
  </w:num>
  <w:num w:numId="37">
    <w:abstractNumId w:val="27"/>
  </w:num>
  <w:num w:numId="38">
    <w:abstractNumId w:val="21"/>
  </w:num>
  <w:num w:numId="39">
    <w:abstractNumId w:val="20"/>
  </w:num>
  <w:num w:numId="40">
    <w:abstractNumId w:val="22"/>
  </w:num>
  <w:num w:numId="41">
    <w:abstractNumId w:val="15"/>
  </w:num>
  <w:num w:numId="42">
    <w:abstractNumId w:val="34"/>
  </w:num>
  <w:num w:numId="43">
    <w:abstractNumId w:val="11"/>
  </w:num>
  <w:num w:numId="44">
    <w:abstractNumId w:val="1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D1"/>
    <w:rsid w:val="00045A59"/>
    <w:rsid w:val="00060811"/>
    <w:rsid w:val="00133A49"/>
    <w:rsid w:val="00134082"/>
    <w:rsid w:val="00144C7F"/>
    <w:rsid w:val="00145730"/>
    <w:rsid w:val="00165B5C"/>
    <w:rsid w:val="00235E05"/>
    <w:rsid w:val="002634A0"/>
    <w:rsid w:val="002758EC"/>
    <w:rsid w:val="002B261E"/>
    <w:rsid w:val="002B2D17"/>
    <w:rsid w:val="002D09DA"/>
    <w:rsid w:val="003128A8"/>
    <w:rsid w:val="00313342"/>
    <w:rsid w:val="00325F5C"/>
    <w:rsid w:val="003445AE"/>
    <w:rsid w:val="00364C05"/>
    <w:rsid w:val="00375ECA"/>
    <w:rsid w:val="003A3B0D"/>
    <w:rsid w:val="003E4036"/>
    <w:rsid w:val="00414DDE"/>
    <w:rsid w:val="00463D3A"/>
    <w:rsid w:val="004A282C"/>
    <w:rsid w:val="004B70B9"/>
    <w:rsid w:val="004D252F"/>
    <w:rsid w:val="005573D1"/>
    <w:rsid w:val="00592349"/>
    <w:rsid w:val="005C4D00"/>
    <w:rsid w:val="005E36FF"/>
    <w:rsid w:val="005E3761"/>
    <w:rsid w:val="00643F90"/>
    <w:rsid w:val="0064594E"/>
    <w:rsid w:val="00662993"/>
    <w:rsid w:val="00692957"/>
    <w:rsid w:val="006972AC"/>
    <w:rsid w:val="006C3EF5"/>
    <w:rsid w:val="00732B68"/>
    <w:rsid w:val="00764915"/>
    <w:rsid w:val="00767D98"/>
    <w:rsid w:val="007A2557"/>
    <w:rsid w:val="007A5E46"/>
    <w:rsid w:val="007C2FA3"/>
    <w:rsid w:val="007D6006"/>
    <w:rsid w:val="00816013"/>
    <w:rsid w:val="00844546"/>
    <w:rsid w:val="008A2D4E"/>
    <w:rsid w:val="008B6074"/>
    <w:rsid w:val="00916770"/>
    <w:rsid w:val="00945BEE"/>
    <w:rsid w:val="00963711"/>
    <w:rsid w:val="009754D2"/>
    <w:rsid w:val="009C2336"/>
    <w:rsid w:val="009C2B56"/>
    <w:rsid w:val="009C455E"/>
    <w:rsid w:val="009E5156"/>
    <w:rsid w:val="00A02E61"/>
    <w:rsid w:val="00A51A81"/>
    <w:rsid w:val="00AD1D58"/>
    <w:rsid w:val="00AD7596"/>
    <w:rsid w:val="00B425A2"/>
    <w:rsid w:val="00B73188"/>
    <w:rsid w:val="00B7730A"/>
    <w:rsid w:val="00BA04C0"/>
    <w:rsid w:val="00BA1C74"/>
    <w:rsid w:val="00C25E02"/>
    <w:rsid w:val="00C77797"/>
    <w:rsid w:val="00C86A10"/>
    <w:rsid w:val="00CB5108"/>
    <w:rsid w:val="00CC7977"/>
    <w:rsid w:val="00CD3DDD"/>
    <w:rsid w:val="00CD451F"/>
    <w:rsid w:val="00CF44AA"/>
    <w:rsid w:val="00D2253A"/>
    <w:rsid w:val="00D53362"/>
    <w:rsid w:val="00DB02D7"/>
    <w:rsid w:val="00DF68AC"/>
    <w:rsid w:val="00E778D9"/>
    <w:rsid w:val="00E80779"/>
    <w:rsid w:val="00EA3B3F"/>
    <w:rsid w:val="00EC7BF7"/>
    <w:rsid w:val="00ED3A27"/>
    <w:rsid w:val="00EE1E48"/>
    <w:rsid w:val="00EE7F14"/>
    <w:rsid w:val="00F35BC0"/>
    <w:rsid w:val="00F436CE"/>
    <w:rsid w:val="00F6024C"/>
    <w:rsid w:val="00F95DC4"/>
    <w:rsid w:val="00FA2F56"/>
    <w:rsid w:val="00FB0A2C"/>
    <w:rsid w:val="00FB217A"/>
    <w:rsid w:val="00FC68AC"/>
    <w:rsid w:val="00FD3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5AB17-D6C5-42A3-8C9F-493307D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pPr>
      <w:spacing w:before="60" w:line="360" w:lineRule="auto"/>
      <w:jc w:val="both"/>
    </w:pPr>
    <w:rPr>
      <w:rFonts w:eastAsia="Times New Roman"/>
      <w:sz w:val="24"/>
      <w:szCs w:val="24"/>
      <w:lang w:eastAsia="en-US"/>
    </w:rPr>
  </w:style>
  <w:style w:type="paragraph" w:styleId="Nadpis1">
    <w:name w:val="heading 1"/>
    <w:basedOn w:val="Normlny"/>
    <w:next w:val="Normlny"/>
    <w:qFormat/>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pPr>
      <w:numPr>
        <w:ilvl w:val="4"/>
        <w:numId w:val="2"/>
      </w:numPr>
      <w:spacing w:before="240" w:after="60"/>
      <w:outlineLvl w:val="4"/>
    </w:pPr>
    <w:rPr>
      <w:b/>
      <w:bCs/>
      <w:i/>
      <w:iCs/>
      <w:sz w:val="26"/>
      <w:szCs w:val="26"/>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1"/>
      </w:numPr>
      <w:spacing w:before="240" w:after="60"/>
      <w:outlineLvl w:val="6"/>
    </w:pPr>
  </w:style>
  <w:style w:type="paragraph" w:styleId="Nadpis8">
    <w:name w:val="heading 8"/>
    <w:basedOn w:val="Normlny"/>
    <w:next w:val="Normlny"/>
    <w:qFormat/>
    <w:pPr>
      <w:numPr>
        <w:ilvl w:val="7"/>
        <w:numId w:val="1"/>
      </w:numPr>
      <w:spacing w:before="240" w:after="60"/>
      <w:outlineLvl w:val="7"/>
    </w:pPr>
    <w:rPr>
      <w:i/>
      <w:iCs/>
    </w:rPr>
  </w:style>
  <w:style w:type="paragraph" w:styleId="Nadpis9">
    <w:name w:val="heading 9"/>
    <w:basedOn w:val="Normlny"/>
    <w:next w:val="Normlny"/>
    <w:qFormat/>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character" w:styleId="PouitHypertextovPrepojenie">
    <w:name w:val="FollowedHyperlink"/>
    <w:rPr>
      <w:color w:val="800080"/>
      <w:u w:val="single"/>
    </w:rPr>
  </w:style>
  <w:style w:type="character" w:styleId="Vrazn">
    <w:name w:val="Strong"/>
    <w:qFormat/>
    <w:rPr>
      <w:rFonts w:ascii="Times New Roman" w:hAnsi="Times New Roman" w:cs="Times New Roman" w:hint="default"/>
      <w:b/>
      <w:bCs/>
    </w:rPr>
  </w:style>
  <w:style w:type="paragraph" w:styleId="Normlnywebov">
    <w:name w:val="Normal (Web)"/>
    <w:basedOn w:val="Normlny"/>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semiHidden/>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semiHidden/>
    <w:pPr>
      <w:tabs>
        <w:tab w:val="left" w:pos="680"/>
        <w:tab w:val="left" w:pos="765"/>
      </w:tabs>
      <w:ind w:left="397" w:hanging="284"/>
    </w:pPr>
    <w:rPr>
      <w:b w:val="0"/>
      <w:bCs w:val="0"/>
      <w:szCs w:val="28"/>
    </w:rPr>
  </w:style>
  <w:style w:type="paragraph" w:styleId="Obsah3">
    <w:name w:val="toc 3"/>
    <w:basedOn w:val="Obsah2"/>
    <w:next w:val="Normlny"/>
    <w:semiHidden/>
    <w:pPr>
      <w:tabs>
        <w:tab w:val="clear" w:pos="680"/>
        <w:tab w:val="clear" w:pos="765"/>
        <w:tab w:val="left" w:pos="1134"/>
      </w:tabs>
      <w:ind w:left="681"/>
    </w:pPr>
    <w:rPr>
      <w:iCs/>
      <w:szCs w:val="24"/>
    </w:rPr>
  </w:style>
  <w:style w:type="paragraph" w:styleId="Textpoznmkypodiarou">
    <w:name w:val="footnote text"/>
    <w:basedOn w:val="Normlny"/>
    <w:semiHidden/>
    <w:pPr>
      <w:spacing w:before="0" w:line="240" w:lineRule="auto"/>
      <w:jc w:val="left"/>
    </w:pPr>
    <w:rPr>
      <w:sz w:val="20"/>
      <w:szCs w:val="20"/>
    </w:rPr>
  </w:style>
  <w:style w:type="paragraph" w:styleId="Textkomentra">
    <w:name w:val="annotation text"/>
    <w:basedOn w:val="Normlny"/>
    <w:link w:val="TextkomentraChar"/>
    <w:semiHidden/>
    <w:rPr>
      <w:sz w:val="20"/>
      <w:szCs w:val="20"/>
    </w:rPr>
  </w:style>
  <w:style w:type="paragraph" w:styleId="Pta">
    <w:name w:val="footer"/>
    <w:basedOn w:val="Normlny"/>
    <w:pPr>
      <w:tabs>
        <w:tab w:val="center" w:pos="4536"/>
        <w:tab w:val="right" w:pos="9072"/>
      </w:tabs>
    </w:pPr>
  </w:style>
  <w:style w:type="paragraph" w:styleId="Hlavika">
    <w:name w:val="header"/>
    <w:basedOn w:val="Pta"/>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pPr>
      <w:numPr>
        <w:numId w:val="3"/>
      </w:numPr>
    </w:pPr>
  </w:style>
  <w:style w:type="paragraph" w:styleId="slovanzoznam">
    <w:name w:val="List Number"/>
    <w:basedOn w:val="Normlny"/>
    <w:pPr>
      <w:numPr>
        <w:numId w:val="4"/>
      </w:numPr>
    </w:pPr>
  </w:style>
  <w:style w:type="paragraph" w:styleId="Zkladntext">
    <w:name w:val="Body Text"/>
    <w:basedOn w:val="Normlny"/>
    <w:pPr>
      <w:spacing w:before="0" w:line="240" w:lineRule="auto"/>
    </w:pPr>
    <w:rPr>
      <w:lang w:eastAsia="cs-CZ"/>
    </w:rPr>
  </w:style>
  <w:style w:type="character" w:customStyle="1" w:styleId="ZPNormalnyTextCharChar">
    <w:name w:val="ZP_NormalnyText Char Char"/>
    <w:locked/>
    <w:rPr>
      <w:rFonts w:eastAsia="Times New Roman"/>
      <w:sz w:val="24"/>
      <w:lang w:val="sk-SK" w:eastAsia="en-US" w:bidi="ar-SA"/>
    </w:rPr>
  </w:style>
  <w:style w:type="paragraph" w:customStyle="1" w:styleId="ZPNormalnyText">
    <w:name w:val="ZP_NormalnyText"/>
    <w:autoRedefine/>
    <w:rsid w:val="00F35BC0"/>
    <w:pPr>
      <w:tabs>
        <w:tab w:val="left" w:pos="5580"/>
      </w:tabs>
      <w:spacing w:before="60" w:line="360" w:lineRule="auto"/>
      <w:jc w:val="both"/>
    </w:pPr>
    <w:rPr>
      <w:rFonts w:eastAsia="Times New Roman"/>
      <w:sz w:val="24"/>
      <w:lang w:eastAsia="en-US"/>
    </w:rPr>
  </w:style>
  <w:style w:type="paragraph" w:customStyle="1" w:styleId="NadpisKapitoly">
    <w:name w:val="Nadpis Kapitoly"/>
    <w:basedOn w:val="ZPNormalnyText"/>
    <w:next w:val="ZPNormalnyText"/>
    <w:semiHidden/>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pPr>
      <w:numPr>
        <w:ilvl w:val="2"/>
      </w:numPr>
      <w:spacing w:before="120"/>
      <w:outlineLvl w:val="2"/>
    </w:pPr>
    <w:rPr>
      <w:sz w:val="24"/>
      <w:szCs w:val="24"/>
    </w:rPr>
  </w:style>
  <w:style w:type="paragraph" w:customStyle="1" w:styleId="AnalytickyList">
    <w:name w:val="Analyticky List"/>
    <w:basedOn w:val="ZPNormalnyText"/>
    <w:semiHidden/>
    <w:pPr>
      <w:spacing w:before="0"/>
      <w:jc w:val="left"/>
    </w:pPr>
  </w:style>
  <w:style w:type="paragraph" w:customStyle="1" w:styleId="Rovnice">
    <w:name w:val="Rovnice"/>
    <w:basedOn w:val="ZPNormalnyText"/>
    <w:next w:val="ZPNormalnyText"/>
    <w:semiHidden/>
    <w:pPr>
      <w:jc w:val="center"/>
    </w:pPr>
    <w:rPr>
      <w:i/>
    </w:rPr>
  </w:style>
  <w:style w:type="paragraph" w:customStyle="1" w:styleId="ZPTabulka">
    <w:name w:val="ZP_Tabulka"/>
    <w:basedOn w:val="ZPNormalnyText"/>
    <w:autoRedefine/>
    <w:pPr>
      <w:tabs>
        <w:tab w:val="decimal" w:pos="567"/>
      </w:tabs>
      <w:spacing w:before="80" w:after="80" w:line="240" w:lineRule="auto"/>
    </w:pPr>
  </w:style>
  <w:style w:type="paragraph" w:customStyle="1" w:styleId="ZoznamLiteratury">
    <w:name w:val="Zoznam Literatury"/>
    <w:basedOn w:val="ZPNormalnyText"/>
    <w:autoRedefine/>
    <w:semiHidden/>
    <w:pPr>
      <w:spacing w:line="288" w:lineRule="auto"/>
    </w:pPr>
  </w:style>
  <w:style w:type="paragraph" w:customStyle="1" w:styleId="FT-titulnylist3">
    <w:name w:val="FT-titulny list3"/>
    <w:next w:val="ZPNormalnyText"/>
    <w:link w:val="FT-titulnylist3Char"/>
    <w:autoRedefine/>
    <w:rsid w:val="00FB217A"/>
    <w:pPr>
      <w:keepNext/>
      <w:widowControl w:val="0"/>
      <w:spacing w:before="60" w:line="360" w:lineRule="auto"/>
    </w:pPr>
    <w:rPr>
      <w:rFonts w:eastAsia="Times New Roman" w:cs="Arial"/>
      <w:b/>
      <w:bCs/>
      <w:sz w:val="24"/>
      <w:szCs w:val="24"/>
      <w:lang w:eastAsia="en-US"/>
    </w:rPr>
  </w:style>
  <w:style w:type="character" w:customStyle="1" w:styleId="FT-titulnylist3Char">
    <w:name w:val="FT-titulny list3 Char"/>
    <w:link w:val="FT-titulnylist3"/>
    <w:rsid w:val="00FB217A"/>
    <w:rPr>
      <w:rFonts w:eastAsia="Times New Roman" w:cs="Arial"/>
      <w:b/>
      <w:bCs/>
      <w:sz w:val="24"/>
      <w:szCs w:val="24"/>
      <w:lang w:eastAsia="en-US"/>
    </w:rPr>
  </w:style>
  <w:style w:type="paragraph" w:customStyle="1" w:styleId="xdpObalB">
    <w:name w:val="xdp_Obal_B"/>
    <w:basedOn w:val="FT-titulnylist3"/>
    <w:semiHidden/>
    <w:rPr>
      <w:bCs w:val="0"/>
      <w:caps/>
    </w:rPr>
  </w:style>
  <w:style w:type="paragraph" w:customStyle="1" w:styleId="xdpObalC">
    <w:name w:val="xdp_Obal_C"/>
    <w:basedOn w:val="FT-titulnylist3"/>
    <w:semiHidden/>
    <w:rPr>
      <w:bCs w:val="0"/>
      <w:sz w:val="32"/>
    </w:rPr>
  </w:style>
  <w:style w:type="paragraph" w:customStyle="1" w:styleId="FT-titulnylist2">
    <w:name w:val="FT-titulny list2"/>
    <w:autoRedefine/>
    <w:rsid w:val="007C2FA3"/>
    <w:pPr>
      <w:spacing w:line="360" w:lineRule="auto"/>
      <w:jc w:val="center"/>
    </w:pPr>
    <w:rPr>
      <w:rFonts w:eastAsia="Times New Roman"/>
      <w:b/>
      <w:sz w:val="28"/>
      <w:szCs w:val="28"/>
      <w:lang w:eastAsia="en-US"/>
    </w:rPr>
  </w:style>
  <w:style w:type="paragraph" w:customStyle="1" w:styleId="xdpObalJ">
    <w:name w:val="xdp_Obal_J"/>
    <w:basedOn w:val="FT-titulnylist3"/>
    <w:semiHidden/>
  </w:style>
  <w:style w:type="paragraph" w:customStyle="1" w:styleId="xdpObalM">
    <w:name w:val="xdp_Obal_M"/>
    <w:basedOn w:val="xdpObalJ"/>
    <w:semiHidden/>
    <w:rPr>
      <w:sz w:val="32"/>
    </w:rPr>
  </w:style>
  <w:style w:type="paragraph" w:customStyle="1" w:styleId="xdpObalO">
    <w:name w:val="xdp_Obal_O"/>
    <w:basedOn w:val="xdpObalJ"/>
    <w:semiHidden/>
  </w:style>
  <w:style w:type="paragraph" w:customStyle="1" w:styleId="xdpObalK">
    <w:name w:val="xdp_Obal_K"/>
    <w:basedOn w:val="xdpObalM"/>
    <w:semiHidden/>
    <w:rPr>
      <w:b w:val="0"/>
    </w:rPr>
  </w:style>
  <w:style w:type="paragraph" w:styleId="Popis">
    <w:name w:val="caption"/>
    <w:aliases w:val=" Char Char"/>
    <w:basedOn w:val="ZPNormalnyText"/>
    <w:next w:val="ZPNormalnyText"/>
    <w:qFormat/>
    <w:pPr>
      <w:spacing w:after="60"/>
      <w:jc w:val="center"/>
    </w:pPr>
    <w:rPr>
      <w:b/>
      <w:bCs/>
      <w:sz w:val="20"/>
    </w:rPr>
  </w:style>
  <w:style w:type="character" w:customStyle="1" w:styleId="ZPCaptionPopiska-Caption12ptCharChar">
    <w:name w:val="ZP_Caption;Popiska-Caption + 12 pt Char Char"/>
    <w:locked/>
    <w:rPr>
      <w:b/>
      <w:bCs/>
      <w:sz w:val="24"/>
      <w:szCs w:val="24"/>
      <w:lang w:val="sk-SK" w:eastAsia="en-US" w:bidi="ar-SA"/>
    </w:rPr>
  </w:style>
  <w:style w:type="paragraph" w:customStyle="1" w:styleId="ZPCaption">
    <w:name w:val="ZP_Caption"/>
    <w:aliases w:val="Popiska-Caption + 12 pt"/>
    <w:basedOn w:val="Popis"/>
    <w:next w:val="Popis"/>
    <w:autoRedefine/>
    <w:rsid w:val="00414DDE"/>
    <w:rPr>
      <w:sz w:val="22"/>
      <w:szCs w:val="22"/>
    </w:rPr>
  </w:style>
  <w:style w:type="paragraph" w:customStyle="1" w:styleId="odsek">
    <w:name w:val="odsek"/>
    <w:basedOn w:val="Normlny"/>
    <w:semiHidden/>
    <w:pPr>
      <w:numPr>
        <w:ilvl w:val="1"/>
        <w:numId w:val="6"/>
      </w:numPr>
      <w:spacing w:before="0" w:after="120" w:line="240" w:lineRule="auto"/>
    </w:pPr>
    <w:rPr>
      <w:color w:val="000000"/>
      <w:lang w:eastAsia="sk-SK"/>
    </w:rPr>
  </w:style>
  <w:style w:type="paragraph" w:customStyle="1" w:styleId="lnok">
    <w:name w:val="článok"/>
    <w:basedOn w:val="Normlny"/>
    <w:next w:val="odsek"/>
    <w:semiHidden/>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semiHidden/>
    <w:rPr>
      <w:vertAlign w:val="superscript"/>
    </w:rPr>
  </w:style>
  <w:style w:type="character" w:styleId="Odkaznakomentr">
    <w:name w:val="annotation reference"/>
    <w:semiHidden/>
    <w:rPr>
      <w:sz w:val="16"/>
      <w:szCs w:val="16"/>
    </w:rPr>
  </w:style>
  <w:style w:type="character" w:customStyle="1" w:styleId="xdpObalDall">
    <w:name w:val="xdp_Obal_D_all"/>
    <w:semiHidden/>
    <w:rPr>
      <w:caps/>
    </w:rPr>
  </w:style>
  <w:style w:type="paragraph" w:styleId="Zoznamobrzkov">
    <w:name w:val="table of figures"/>
    <w:basedOn w:val="ZPNormalnyText"/>
    <w:next w:val="ZPNormalnyText"/>
    <w:autoRedefine/>
    <w:semiHidden/>
    <w:pPr>
      <w:tabs>
        <w:tab w:val="left" w:pos="960"/>
        <w:tab w:val="right" w:leader="dot" w:pos="8505"/>
      </w:tabs>
      <w:spacing w:line="288" w:lineRule="auto"/>
      <w:ind w:left="958" w:right="567" w:hanging="958"/>
    </w:pPr>
    <w:rPr>
      <w:noProof/>
      <w:szCs w:val="24"/>
      <w:lang w:val="en-US"/>
    </w:rPr>
  </w:style>
  <w:style w:type="paragraph" w:customStyle="1" w:styleId="FT-titulnylist4">
    <w:name w:val="FT-titulny list4"/>
    <w:autoRedefine/>
    <w:pPr>
      <w:spacing w:line="360" w:lineRule="auto"/>
    </w:pPr>
    <w:rPr>
      <w:rFonts w:eastAsia="Times New Roman"/>
      <w:sz w:val="24"/>
      <w:lang w:eastAsia="en-US"/>
    </w:rPr>
  </w:style>
  <w:style w:type="paragraph" w:customStyle="1" w:styleId="ZPAbstrakt">
    <w:name w:val="ZP_Abstrakt"/>
    <w:autoRedefine/>
    <w:pPr>
      <w:spacing w:line="360" w:lineRule="auto"/>
    </w:pPr>
    <w:rPr>
      <w:rFonts w:eastAsia="Times New Roman"/>
      <w:b/>
      <w:bCs/>
      <w:sz w:val="24"/>
      <w:lang w:eastAsia="en-US"/>
    </w:rPr>
  </w:style>
  <w:style w:type="paragraph" w:customStyle="1" w:styleId="ZPNadpisKapitoly">
    <w:name w:val="ZP_NadpisKapitoly"/>
    <w:basedOn w:val="NadpisKapitoly"/>
    <w:autoRedefine/>
    <w:pPr>
      <w:ind w:left="0" w:firstLine="0"/>
    </w:pPr>
    <w:rPr>
      <w:rFonts w:ascii="Times New Roman" w:hAnsi="Times New Roman"/>
      <w:bCs/>
    </w:rPr>
  </w:style>
  <w:style w:type="paragraph" w:customStyle="1" w:styleId="ZPNadpis1">
    <w:name w:val="ZP_Nadpis1"/>
    <w:autoRedefine/>
    <w:pPr>
      <w:spacing w:line="360" w:lineRule="auto"/>
      <w:jc w:val="both"/>
    </w:pPr>
    <w:rPr>
      <w:rFonts w:eastAsia="Times New Roman"/>
      <w:b/>
      <w:bCs/>
      <w:sz w:val="32"/>
      <w:lang w:eastAsia="en-US"/>
    </w:rPr>
  </w:style>
  <w:style w:type="paragraph" w:customStyle="1" w:styleId="FT-nadpiskapitoly">
    <w:name w:val="FT-nadpis kapitoly"/>
    <w:basedOn w:val="NadpisKapitoly"/>
    <w:autoRedefine/>
    <w:rsid w:val="00FD3928"/>
    <w:rPr>
      <w:rFonts w:ascii="Times New Roman" w:hAnsi="Times New Roman"/>
      <w:bCs/>
    </w:rPr>
  </w:style>
  <w:style w:type="character" w:customStyle="1" w:styleId="NadpisKapitolyChar">
    <w:name w:val="Nadpis Kapitoly Char"/>
    <w:rPr>
      <w:rFonts w:ascii="Arial" w:eastAsia="Times New Roman" w:hAnsi="Arial"/>
      <w:b/>
      <w:sz w:val="32"/>
      <w:lang w:val="sk-SK" w:eastAsia="en-US" w:bidi="ar-SA"/>
    </w:rPr>
  </w:style>
  <w:style w:type="paragraph" w:customStyle="1" w:styleId="ZPNadpisKapitolyTimesNewRomanLeft0cmFirstline">
    <w:name w:val="ZP_ NadpisKapitoly+Times New Roman Left:  0 cm First line:  ..."/>
    <w:basedOn w:val="NadpisKapitoly"/>
    <w:autoRedefine/>
    <w:pPr>
      <w:ind w:left="0" w:firstLine="0"/>
    </w:pPr>
    <w:rPr>
      <w:rFonts w:ascii="Times New Roman" w:hAnsi="Times New Roman"/>
      <w:bCs/>
    </w:rPr>
  </w:style>
  <w:style w:type="paragraph" w:customStyle="1" w:styleId="FT-nzovpodkapitoly">
    <w:name w:val="FT-názov podkapitoly"/>
    <w:basedOn w:val="PodNadpisKapitoly"/>
    <w:autoRedefine/>
    <w:rPr>
      <w:rFonts w:ascii="Times New Roman" w:hAnsi="Times New Roman"/>
      <w:bCs/>
    </w:rPr>
  </w:style>
  <w:style w:type="paragraph" w:customStyle="1" w:styleId="FT-nzovtretiarove">
    <w:name w:val="FT-názov tretia úroveň"/>
    <w:basedOn w:val="PodNadpis3uroven"/>
    <w:autoRedefine/>
    <w:rPr>
      <w:rFonts w:ascii="Times New Roman" w:hAnsi="Times New Roman"/>
      <w:bCs/>
    </w:rPr>
  </w:style>
  <w:style w:type="paragraph" w:customStyle="1" w:styleId="FT-nzovtvrtrove">
    <w:name w:val="FT-názov štvrtá úroveň"/>
    <w:basedOn w:val="Nadpis4"/>
    <w:autoRedefine/>
    <w:rPr>
      <w:rFonts w:ascii="Times New Roman" w:hAnsi="Times New Roman"/>
    </w:rPr>
  </w:style>
  <w:style w:type="paragraph" w:customStyle="1" w:styleId="ZPTabulkaCentered">
    <w:name w:val="ZP_Tabulka + Centered"/>
    <w:basedOn w:val="ZPTabulka"/>
    <w:autoRedefine/>
    <w:pPr>
      <w:jc w:val="center"/>
    </w:pPr>
  </w:style>
  <w:style w:type="paragraph" w:styleId="Oznaitext">
    <w:name w:val="Block Text"/>
    <w:basedOn w:val="Normlny"/>
    <w:pPr>
      <w:spacing w:after="120"/>
      <w:ind w:left="1440" w:right="144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szCs w:val="16"/>
    </w:rPr>
  </w:style>
  <w:style w:type="paragraph" w:styleId="Prvzarkazkladnhotextu">
    <w:name w:val="Body Text First Indent"/>
    <w:basedOn w:val="Zkladntext"/>
    <w:pPr>
      <w:spacing w:before="60" w:after="120" w:line="360" w:lineRule="auto"/>
      <w:ind w:firstLine="210"/>
    </w:pPr>
    <w:rPr>
      <w:lang w:eastAsia="en-US"/>
    </w:r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szCs w:val="16"/>
    </w:rPr>
  </w:style>
  <w:style w:type="paragraph" w:styleId="Zver">
    <w:name w:val="Closing"/>
    <w:basedOn w:val="Normlny"/>
    <w:pPr>
      <w:ind w:left="4252"/>
    </w:pPr>
  </w:style>
  <w:style w:type="paragraph" w:styleId="Dtum">
    <w:name w:val="Date"/>
    <w:basedOn w:val="Normlny"/>
    <w:next w:val="Normlny"/>
  </w:style>
  <w:style w:type="paragraph" w:styleId="Podpise-mailu">
    <w:name w:val="E-mail Signature"/>
    <w:basedOn w:val="Normlny"/>
  </w:style>
  <w:style w:type="character" w:styleId="Zvraznenie">
    <w:name w:val="Emphasis"/>
    <w:qFormat/>
    <w:rPr>
      <w:i/>
      <w:iCs/>
    </w:rPr>
  </w:style>
  <w:style w:type="paragraph" w:styleId="Spiatonadresanaoblke">
    <w:name w:val="envelope return"/>
    <w:basedOn w:val="Normlny"/>
    <w:rPr>
      <w:rFonts w:ascii="Arial" w:hAnsi="Arial" w:cs="Arial"/>
      <w:sz w:val="20"/>
      <w:szCs w:val="20"/>
    </w:rPr>
  </w:style>
  <w:style w:type="character" w:styleId="SkratkaHTML">
    <w:name w:val="HTML Acronym"/>
    <w:basedOn w:val="Predvolenpsmoodseku"/>
  </w:style>
  <w:style w:type="paragraph" w:styleId="AdresaHTML">
    <w:name w:val="HTML Address"/>
    <w:basedOn w:val="Normlny"/>
    <w:rPr>
      <w:i/>
      <w:iCs/>
    </w:rPr>
  </w:style>
  <w:style w:type="character" w:styleId="KdHTML">
    <w:name w:val="HTML Code"/>
    <w:rPr>
      <w:rFonts w:ascii="Courier New" w:hAnsi="Courier New" w:cs="Courier New"/>
      <w:sz w:val="20"/>
      <w:szCs w:val="20"/>
    </w:rPr>
  </w:style>
  <w:style w:type="character" w:styleId="DefinciaHTML">
    <w:name w:val="HTML Definition"/>
    <w:rPr>
      <w:i/>
      <w:iCs/>
    </w:rPr>
  </w:style>
  <w:style w:type="character" w:styleId="KlvesnicaHTML">
    <w:name w:val="HTML Keyboard"/>
    <w:rPr>
      <w:rFonts w:ascii="Courier New" w:hAnsi="Courier New" w:cs="Courier New"/>
      <w:sz w:val="20"/>
      <w:szCs w:val="20"/>
    </w:rPr>
  </w:style>
  <w:style w:type="paragraph" w:styleId="PredformtovanHTML">
    <w:name w:val="HTML Preformatted"/>
    <w:basedOn w:val="Normlny"/>
    <w:rPr>
      <w:rFonts w:ascii="Courier New" w:hAnsi="Courier New" w:cs="Courier New"/>
      <w:sz w:val="20"/>
      <w:szCs w:val="20"/>
    </w:rPr>
  </w:style>
  <w:style w:type="character" w:styleId="UkkaHTML">
    <w:name w:val="HTML Sample"/>
    <w:rPr>
      <w:rFonts w:ascii="Courier New" w:hAnsi="Courier New" w:cs="Courier New"/>
    </w:rPr>
  </w:style>
  <w:style w:type="character" w:styleId="PsacstrojHTML">
    <w:name w:val="HTML Typewriter"/>
    <w:rPr>
      <w:rFonts w:ascii="Courier New" w:hAnsi="Courier New" w:cs="Courier New"/>
      <w:sz w:val="20"/>
      <w:szCs w:val="20"/>
    </w:rPr>
  </w:style>
  <w:style w:type="character" w:styleId="PremennHTML">
    <w:name w:val="HTML Variable"/>
    <w:rPr>
      <w:i/>
      <w:iCs/>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2">
    <w:name w:val="List Bullet 2"/>
    <w:basedOn w:val="Normlny"/>
    <w:pPr>
      <w:numPr>
        <w:numId w:val="23"/>
      </w:numPr>
    </w:pPr>
  </w:style>
  <w:style w:type="paragraph" w:styleId="Zoznamsodrkami3">
    <w:name w:val="List Bullet 3"/>
    <w:basedOn w:val="Normlny"/>
    <w:pPr>
      <w:numPr>
        <w:numId w:val="24"/>
      </w:numPr>
    </w:pPr>
  </w:style>
  <w:style w:type="paragraph" w:styleId="Zoznamsodrkami4">
    <w:name w:val="List Bullet 4"/>
    <w:basedOn w:val="Normlny"/>
    <w:pPr>
      <w:numPr>
        <w:numId w:val="25"/>
      </w:numPr>
    </w:pPr>
  </w:style>
  <w:style w:type="paragraph" w:styleId="Zoznamsodrkami5">
    <w:name w:val="List Bullet 5"/>
    <w:basedOn w:val="Normlny"/>
    <w:pPr>
      <w:numPr>
        <w:numId w:val="26"/>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3">
    <w:name w:val="List Number 3"/>
    <w:basedOn w:val="Normlny"/>
    <w:pPr>
      <w:numPr>
        <w:numId w:val="28"/>
      </w:numPr>
    </w:pPr>
  </w:style>
  <w:style w:type="paragraph" w:styleId="slovanzoznam4">
    <w:name w:val="List Number 4"/>
    <w:basedOn w:val="Normlny"/>
    <w:pPr>
      <w:numPr>
        <w:numId w:val="29"/>
      </w:numPr>
    </w:pPr>
  </w:style>
  <w:style w:type="paragraph" w:styleId="slovanzoznam5">
    <w:name w:val="List Number 5"/>
    <w:basedOn w:val="Normlny"/>
    <w:pPr>
      <w:numPr>
        <w:numId w:val="30"/>
      </w:numPr>
    </w:p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pPr>
      <w:ind w:left="708"/>
    </w:pPr>
  </w:style>
  <w:style w:type="paragraph" w:styleId="Nadpispoznmky">
    <w:name w:val="Note Heading"/>
    <w:basedOn w:val="Normlny"/>
    <w:next w:val="Normlny"/>
  </w:style>
  <w:style w:type="paragraph" w:styleId="Obyajntext">
    <w:name w:val="Plain Text"/>
    <w:basedOn w:val="Normlny"/>
    <w:rPr>
      <w:rFonts w:ascii="Courier New" w:hAnsi="Courier New" w:cs="Courier New"/>
      <w:sz w:val="20"/>
      <w:szCs w:val="20"/>
    </w:rPr>
  </w:style>
  <w:style w:type="paragraph" w:styleId="Oslovenie">
    <w:name w:val="Salutation"/>
    <w:basedOn w:val="Normlny"/>
    <w:next w:val="Normlny"/>
  </w:style>
  <w:style w:type="paragraph" w:styleId="Podpis">
    <w:name w:val="Signature"/>
    <w:basedOn w:val="Normlny"/>
    <w:pPr>
      <w:ind w:left="4252"/>
    </w:pPr>
  </w:style>
  <w:style w:type="paragraph" w:styleId="Podtitul">
    <w:name w:val="Subtitle"/>
    <w:basedOn w:val="Normlny"/>
    <w:qFormat/>
    <w:pPr>
      <w:spacing w:after="60"/>
      <w:jc w:val="center"/>
      <w:outlineLvl w:val="1"/>
    </w:pPr>
    <w:rPr>
      <w:rFonts w:ascii="Arial" w:hAnsi="Arial" w:cs="Arial"/>
    </w:rPr>
  </w:style>
  <w:style w:type="paragraph" w:styleId="Nzov">
    <w:name w:val="Title"/>
    <w:basedOn w:val="Normlny"/>
    <w:qFormat/>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style>
  <w:style w:type="paragraph" w:customStyle="1" w:styleId="Evidennslo">
    <w:name w:val="Evidenčné číslo"/>
    <w:basedOn w:val="FT-titulnylist4"/>
    <w:pPr>
      <w:jc w:val="both"/>
    </w:pPr>
    <w:rPr>
      <w:sz w:val="28"/>
    </w:rPr>
  </w:style>
  <w:style w:type="paragraph" w:customStyle="1" w:styleId="Oznaenieprce">
    <w:name w:val="Označenie práce"/>
    <w:pPr>
      <w:jc w:val="center"/>
    </w:pPr>
    <w:rPr>
      <w:rFonts w:eastAsia="Times New Roman"/>
      <w:b/>
      <w:sz w:val="28"/>
      <w:lang w:eastAsia="en-US"/>
    </w:rPr>
  </w:style>
  <w:style w:type="paragraph" w:customStyle="1" w:styleId="FT-titulnylist1">
    <w:name w:val="FT - titulny list1"/>
    <w:basedOn w:val="FT-titulnylist2"/>
    <w:rsid w:val="00060811"/>
    <w:rPr>
      <w:caps/>
      <w:sz w:val="32"/>
    </w:rPr>
  </w:style>
  <w:style w:type="paragraph" w:customStyle="1" w:styleId="Obsah">
    <w:name w:val="Obsah"/>
    <w:basedOn w:val="Obsah1"/>
    <w:rsid w:val="00945BEE"/>
  </w:style>
  <w:style w:type="character" w:customStyle="1" w:styleId="apple-converted-space">
    <w:name w:val="apple-converted-space"/>
    <w:rsid w:val="009C2336"/>
  </w:style>
  <w:style w:type="paragraph" w:customStyle="1" w:styleId="Default">
    <w:name w:val="Default"/>
    <w:rsid w:val="00D53362"/>
    <w:pPr>
      <w:autoSpaceDE w:val="0"/>
      <w:autoSpaceDN w:val="0"/>
      <w:adjustRightInd w:val="0"/>
    </w:pPr>
    <w:rPr>
      <w:color w:val="000000"/>
      <w:sz w:val="24"/>
      <w:szCs w:val="24"/>
    </w:rPr>
  </w:style>
  <w:style w:type="character" w:customStyle="1" w:styleId="TextkomentraChar">
    <w:name w:val="Text komentára Char"/>
    <w:link w:val="Textkomentra"/>
    <w:semiHidden/>
    <w:rsid w:val="00CD451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3.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oleObject" Target="embeddings/oleObject1.bin"/><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v&#353;etkojenawebe.sk/knihy/perspektivy_mechanik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oleObject" Target="embeddings/oleObject5.bin"/><Relationship Id="rId28" Type="http://schemas.openxmlformats.org/officeDocument/2006/relationships/oleObject" Target="embeddings/oleObject9.bin"/><Relationship Id="rId10" Type="http://schemas.openxmlformats.org/officeDocument/2006/relationships/header" Target="header3.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ZP&#353;abl&#243;naF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ZPšablónaFT</Template>
  <TotalTime>1</TotalTime>
  <Pages>23</Pages>
  <Words>3054</Words>
  <Characters>17413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NÁZOV VYSOKEJ ŠKOLY</vt:lpstr>
    </vt:vector>
  </TitlesOfParts>
  <Company>Technical University</Company>
  <LinksUpToDate>false</LinksUpToDate>
  <CharactersWithSpaces>20427</CharactersWithSpaces>
  <SharedDoc>false</SharedDoc>
  <HLinks>
    <vt:vector size="114" baseType="variant">
      <vt:variant>
        <vt:i4>1835374</vt:i4>
      </vt:variant>
      <vt:variant>
        <vt:i4>246</vt:i4>
      </vt:variant>
      <vt:variant>
        <vt:i4>0</vt:i4>
      </vt:variant>
      <vt:variant>
        <vt:i4>5</vt:i4>
      </vt:variant>
      <vt:variant>
        <vt:lpwstr>http://všetkojenawebe.sk/knihy/perspektivy_mechaniky.pdf</vt:lpwstr>
      </vt:variant>
      <vt:variant>
        <vt:lpwstr/>
      </vt:variant>
      <vt:variant>
        <vt:i4>1638454</vt:i4>
      </vt:variant>
      <vt:variant>
        <vt:i4>153</vt:i4>
      </vt:variant>
      <vt:variant>
        <vt:i4>0</vt:i4>
      </vt:variant>
      <vt:variant>
        <vt:i4>5</vt:i4>
      </vt:variant>
      <vt:variant>
        <vt:lpwstr/>
      </vt:variant>
      <vt:variant>
        <vt:lpwstr>_Toc241977241</vt:lpwstr>
      </vt:variant>
      <vt:variant>
        <vt:i4>1638454</vt:i4>
      </vt:variant>
      <vt:variant>
        <vt:i4>147</vt:i4>
      </vt:variant>
      <vt:variant>
        <vt:i4>0</vt:i4>
      </vt:variant>
      <vt:variant>
        <vt:i4>5</vt:i4>
      </vt:variant>
      <vt:variant>
        <vt:lpwstr/>
      </vt:variant>
      <vt:variant>
        <vt:lpwstr>_Toc241977240</vt:lpwstr>
      </vt:variant>
      <vt:variant>
        <vt:i4>1966134</vt:i4>
      </vt:variant>
      <vt:variant>
        <vt:i4>141</vt:i4>
      </vt:variant>
      <vt:variant>
        <vt:i4>0</vt:i4>
      </vt:variant>
      <vt:variant>
        <vt:i4>5</vt:i4>
      </vt:variant>
      <vt:variant>
        <vt:lpwstr/>
      </vt:variant>
      <vt:variant>
        <vt:lpwstr>_Toc241977239</vt:lpwstr>
      </vt:variant>
      <vt:variant>
        <vt:i4>1966134</vt:i4>
      </vt:variant>
      <vt:variant>
        <vt:i4>135</vt:i4>
      </vt:variant>
      <vt:variant>
        <vt:i4>0</vt:i4>
      </vt:variant>
      <vt:variant>
        <vt:i4>5</vt:i4>
      </vt:variant>
      <vt:variant>
        <vt:lpwstr/>
      </vt:variant>
      <vt:variant>
        <vt:lpwstr>_Toc241977238</vt:lpwstr>
      </vt:variant>
      <vt:variant>
        <vt:i4>1966134</vt:i4>
      </vt:variant>
      <vt:variant>
        <vt:i4>129</vt:i4>
      </vt:variant>
      <vt:variant>
        <vt:i4>0</vt:i4>
      </vt:variant>
      <vt:variant>
        <vt:i4>5</vt:i4>
      </vt:variant>
      <vt:variant>
        <vt:lpwstr/>
      </vt:variant>
      <vt:variant>
        <vt:lpwstr>_Toc241977237</vt:lpwstr>
      </vt:variant>
      <vt:variant>
        <vt:i4>1966134</vt:i4>
      </vt:variant>
      <vt:variant>
        <vt:i4>123</vt:i4>
      </vt:variant>
      <vt:variant>
        <vt:i4>0</vt:i4>
      </vt:variant>
      <vt:variant>
        <vt:i4>5</vt:i4>
      </vt:variant>
      <vt:variant>
        <vt:lpwstr/>
      </vt:variant>
      <vt:variant>
        <vt:lpwstr>_Toc241977236</vt:lpwstr>
      </vt:variant>
      <vt:variant>
        <vt:i4>1966134</vt:i4>
      </vt:variant>
      <vt:variant>
        <vt:i4>117</vt:i4>
      </vt:variant>
      <vt:variant>
        <vt:i4>0</vt:i4>
      </vt:variant>
      <vt:variant>
        <vt:i4>5</vt:i4>
      </vt:variant>
      <vt:variant>
        <vt:lpwstr/>
      </vt:variant>
      <vt:variant>
        <vt:lpwstr>_Toc241977235</vt:lpwstr>
      </vt:variant>
      <vt:variant>
        <vt:i4>1966134</vt:i4>
      </vt:variant>
      <vt:variant>
        <vt:i4>111</vt:i4>
      </vt:variant>
      <vt:variant>
        <vt:i4>0</vt:i4>
      </vt:variant>
      <vt:variant>
        <vt:i4>5</vt:i4>
      </vt:variant>
      <vt:variant>
        <vt:lpwstr/>
      </vt:variant>
      <vt:variant>
        <vt:lpwstr>_Toc241977234</vt:lpwstr>
      </vt:variant>
      <vt:variant>
        <vt:i4>1966134</vt:i4>
      </vt:variant>
      <vt:variant>
        <vt:i4>105</vt:i4>
      </vt:variant>
      <vt:variant>
        <vt:i4>0</vt:i4>
      </vt:variant>
      <vt:variant>
        <vt:i4>5</vt:i4>
      </vt:variant>
      <vt:variant>
        <vt:lpwstr/>
      </vt:variant>
      <vt:variant>
        <vt:lpwstr>_Toc241977233</vt:lpwstr>
      </vt:variant>
      <vt:variant>
        <vt:i4>1966134</vt:i4>
      </vt:variant>
      <vt:variant>
        <vt:i4>99</vt:i4>
      </vt:variant>
      <vt:variant>
        <vt:i4>0</vt:i4>
      </vt:variant>
      <vt:variant>
        <vt:i4>5</vt:i4>
      </vt:variant>
      <vt:variant>
        <vt:lpwstr/>
      </vt:variant>
      <vt:variant>
        <vt:lpwstr>_Toc241977232</vt:lpwstr>
      </vt:variant>
      <vt:variant>
        <vt:i4>1966134</vt:i4>
      </vt:variant>
      <vt:variant>
        <vt:i4>93</vt:i4>
      </vt:variant>
      <vt:variant>
        <vt:i4>0</vt:i4>
      </vt:variant>
      <vt:variant>
        <vt:i4>5</vt:i4>
      </vt:variant>
      <vt:variant>
        <vt:lpwstr/>
      </vt:variant>
      <vt:variant>
        <vt:lpwstr>_Toc241977231</vt:lpwstr>
      </vt:variant>
      <vt:variant>
        <vt:i4>1966134</vt:i4>
      </vt:variant>
      <vt:variant>
        <vt:i4>87</vt:i4>
      </vt:variant>
      <vt:variant>
        <vt:i4>0</vt:i4>
      </vt:variant>
      <vt:variant>
        <vt:i4>5</vt:i4>
      </vt:variant>
      <vt:variant>
        <vt:lpwstr/>
      </vt:variant>
      <vt:variant>
        <vt:lpwstr>_Toc241977230</vt:lpwstr>
      </vt:variant>
      <vt:variant>
        <vt:i4>2031670</vt:i4>
      </vt:variant>
      <vt:variant>
        <vt:i4>81</vt:i4>
      </vt:variant>
      <vt:variant>
        <vt:i4>0</vt:i4>
      </vt:variant>
      <vt:variant>
        <vt:i4>5</vt:i4>
      </vt:variant>
      <vt:variant>
        <vt:lpwstr/>
      </vt:variant>
      <vt:variant>
        <vt:lpwstr>_Toc241977229</vt:lpwstr>
      </vt:variant>
      <vt:variant>
        <vt:i4>2031670</vt:i4>
      </vt:variant>
      <vt:variant>
        <vt:i4>75</vt:i4>
      </vt:variant>
      <vt:variant>
        <vt:i4>0</vt:i4>
      </vt:variant>
      <vt:variant>
        <vt:i4>5</vt:i4>
      </vt:variant>
      <vt:variant>
        <vt:lpwstr/>
      </vt:variant>
      <vt:variant>
        <vt:lpwstr>_Toc241977228</vt:lpwstr>
      </vt:variant>
      <vt:variant>
        <vt:i4>2031670</vt:i4>
      </vt:variant>
      <vt:variant>
        <vt:i4>69</vt:i4>
      </vt:variant>
      <vt:variant>
        <vt:i4>0</vt:i4>
      </vt:variant>
      <vt:variant>
        <vt:i4>5</vt:i4>
      </vt:variant>
      <vt:variant>
        <vt:lpwstr/>
      </vt:variant>
      <vt:variant>
        <vt:lpwstr>_Toc241977227</vt:lpwstr>
      </vt:variant>
      <vt:variant>
        <vt:i4>2031670</vt:i4>
      </vt:variant>
      <vt:variant>
        <vt:i4>63</vt:i4>
      </vt:variant>
      <vt:variant>
        <vt:i4>0</vt:i4>
      </vt:variant>
      <vt:variant>
        <vt:i4>5</vt:i4>
      </vt:variant>
      <vt:variant>
        <vt:lpwstr/>
      </vt:variant>
      <vt:variant>
        <vt:lpwstr>_Toc241977226</vt:lpwstr>
      </vt:variant>
      <vt:variant>
        <vt:i4>2031670</vt:i4>
      </vt:variant>
      <vt:variant>
        <vt:i4>57</vt:i4>
      </vt:variant>
      <vt:variant>
        <vt:i4>0</vt:i4>
      </vt:variant>
      <vt:variant>
        <vt:i4>5</vt:i4>
      </vt:variant>
      <vt:variant>
        <vt:lpwstr/>
      </vt:variant>
      <vt:variant>
        <vt:lpwstr>_Toc241977225</vt:lpwstr>
      </vt:variant>
      <vt:variant>
        <vt:i4>2031670</vt:i4>
      </vt:variant>
      <vt:variant>
        <vt:i4>51</vt:i4>
      </vt:variant>
      <vt:variant>
        <vt:i4>0</vt:i4>
      </vt:variant>
      <vt:variant>
        <vt:i4>5</vt:i4>
      </vt:variant>
      <vt:variant>
        <vt:lpwstr/>
      </vt:variant>
      <vt:variant>
        <vt:lpwstr>_Toc241977224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Acer</dc:creator>
  <cp:lastModifiedBy>Zuzana Brodnianská</cp:lastModifiedBy>
  <cp:revision>1</cp:revision>
  <cp:lastPrinted>2010-02-11T06:57:00Z</cp:lastPrinted>
  <dcterms:created xsi:type="dcterms:W3CDTF">2020-05-03T09:25:00Z</dcterms:created>
  <dcterms:modified xsi:type="dcterms:W3CDTF">2020-05-03T09:26:00Z</dcterms:modified>
</cp:coreProperties>
</file>